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00470" w14:textId="77777777" w:rsidR="002442C6" w:rsidRPr="002442C6" w:rsidRDefault="005067F1" w:rsidP="002442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INDKØBSORDRE</w:t>
      </w:r>
      <w:r w:rsidR="00D1162B">
        <w:rPr>
          <w:rFonts w:ascii="Times New Roman" w:hAnsi="Times New Roman" w:cs="Times New Roman"/>
          <w:b/>
        </w:rPr>
        <w:t xml:space="preserve"> OG ORDREBEKRÆFTELSE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42C6" w:rsidRPr="002442C6" w14:paraId="2CD00476" w14:textId="77777777" w:rsidTr="00875C83">
        <w:tc>
          <w:tcPr>
            <w:tcW w:w="9778" w:type="dxa"/>
          </w:tcPr>
          <w:p w14:paraId="2CD00471" w14:textId="77777777" w:rsidR="002442C6" w:rsidRDefault="005067F1" w:rsidP="002442C6">
            <w:pPr>
              <w:rPr>
                <w:rFonts w:ascii="Times New Roman" w:hAnsi="Times New Roman" w:cs="Times New Roman"/>
              </w:rPr>
            </w:pPr>
            <w:bookmarkStart w:id="0" w:name="StartHere"/>
            <w:bookmarkEnd w:id="0"/>
            <w:r>
              <w:rPr>
                <w:rFonts w:ascii="Times New Roman" w:hAnsi="Times New Roman" w:cs="Times New Roman"/>
              </w:rPr>
              <w:t>Art og omfang af ydelser omfattet af nærværende indkøbsordre [udfyldes af Klienten]</w:t>
            </w:r>
            <w:r w:rsidR="002442C6">
              <w:rPr>
                <w:rFonts w:ascii="Times New Roman" w:hAnsi="Times New Roman" w:cs="Times New Roman"/>
              </w:rPr>
              <w:t xml:space="preserve">: </w:t>
            </w:r>
          </w:p>
          <w:p w14:paraId="2CD00472" w14:textId="77777777" w:rsidR="002442C6" w:rsidRDefault="002442C6" w:rsidP="002442C6">
            <w:pPr>
              <w:rPr>
                <w:rFonts w:ascii="Times New Roman" w:hAnsi="Times New Roman" w:cs="Times New Roman"/>
              </w:rPr>
            </w:pPr>
          </w:p>
          <w:p w14:paraId="2CD00473" w14:textId="77777777" w:rsidR="002442C6" w:rsidRDefault="002442C6" w:rsidP="00244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2442C6">
              <w:rPr>
                <w:rFonts w:ascii="Times New Roman" w:hAnsi="Times New Roman" w:cs="Times New Roman"/>
                <w:highlight w:val="yellow"/>
              </w:rPr>
              <w:t xml:space="preserve">beskriv </w:t>
            </w:r>
            <w:r w:rsidR="005067F1">
              <w:rPr>
                <w:rFonts w:ascii="Times New Roman" w:hAnsi="Times New Roman" w:cs="Times New Roman"/>
                <w:highlight w:val="yellow"/>
              </w:rPr>
              <w:t xml:space="preserve">art og omfang </w:t>
            </w:r>
            <w:r w:rsidRPr="002442C6">
              <w:rPr>
                <w:rFonts w:ascii="Times New Roman" w:hAnsi="Times New Roman" w:cs="Times New Roman"/>
                <w:highlight w:val="yellow"/>
              </w:rPr>
              <w:t>ydelsen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2CD00474" w14:textId="77777777" w:rsidR="002442C6" w:rsidRDefault="002442C6" w:rsidP="002442C6">
            <w:pPr>
              <w:rPr>
                <w:rFonts w:ascii="Times New Roman" w:hAnsi="Times New Roman" w:cs="Times New Roman"/>
              </w:rPr>
            </w:pPr>
          </w:p>
          <w:p w14:paraId="2CD00475" w14:textId="77777777" w:rsidR="002442C6" w:rsidRPr="002442C6" w:rsidRDefault="002442C6" w:rsidP="002442C6">
            <w:pPr>
              <w:rPr>
                <w:rFonts w:ascii="Times New Roman" w:hAnsi="Times New Roman" w:cs="Times New Roman"/>
              </w:rPr>
            </w:pPr>
          </w:p>
        </w:tc>
      </w:tr>
      <w:tr w:rsidR="002442C6" w:rsidRPr="002442C6" w14:paraId="2CD0047B" w14:textId="77777777" w:rsidTr="002325C1">
        <w:tc>
          <w:tcPr>
            <w:tcW w:w="9778" w:type="dxa"/>
          </w:tcPr>
          <w:p w14:paraId="2CD00477" w14:textId="77777777" w:rsidR="002442C6" w:rsidRDefault="00EF2F79" w:rsidP="00EF2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Ydelsen skal leveres på følgende adresse</w:t>
            </w:r>
            <w:r w:rsidR="005067F1">
              <w:rPr>
                <w:rFonts w:ascii="Times New Roman" w:hAnsi="Times New Roman" w:cs="Times New Roman"/>
              </w:rPr>
              <w:t xml:space="preserve"> [udfyldes af Klienten]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CD00478" w14:textId="77777777" w:rsidR="00EF2F79" w:rsidRDefault="00EF2F79" w:rsidP="00EF2F79">
            <w:pPr>
              <w:rPr>
                <w:rFonts w:ascii="Times New Roman" w:hAnsi="Times New Roman" w:cs="Times New Roman"/>
              </w:rPr>
            </w:pPr>
          </w:p>
          <w:p w14:paraId="2CD00479" w14:textId="77777777" w:rsidR="00EF2F79" w:rsidRDefault="00EF2F79" w:rsidP="00EF2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EF2F79">
              <w:rPr>
                <w:rFonts w:ascii="Times New Roman" w:hAnsi="Times New Roman" w:cs="Times New Roman"/>
                <w:highlight w:val="yellow"/>
              </w:rPr>
              <w:t>adresse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2CD0047A" w14:textId="77777777" w:rsidR="00EF2F79" w:rsidRPr="002442C6" w:rsidRDefault="00EF2F79" w:rsidP="00EF2F79">
            <w:pPr>
              <w:rPr>
                <w:rFonts w:ascii="Times New Roman" w:hAnsi="Times New Roman" w:cs="Times New Roman"/>
              </w:rPr>
            </w:pPr>
          </w:p>
        </w:tc>
      </w:tr>
      <w:tr w:rsidR="002442C6" w:rsidRPr="002442C6" w14:paraId="2CD00480" w14:textId="77777777" w:rsidTr="00CB59EA">
        <w:tc>
          <w:tcPr>
            <w:tcW w:w="9778" w:type="dxa"/>
          </w:tcPr>
          <w:p w14:paraId="2CD0047C" w14:textId="77777777" w:rsidR="005067F1" w:rsidRDefault="005067F1" w:rsidP="005067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Arbejdet skal udføres i perioden [</w:t>
            </w:r>
            <w:r w:rsidRPr="00EF2F79">
              <w:rPr>
                <w:rFonts w:ascii="Times New Roman" w:hAnsi="Times New Roman" w:cs="Times New Roman"/>
                <w:highlight w:val="yellow"/>
              </w:rPr>
              <w:t>dato - dato</w:t>
            </w:r>
            <w:r>
              <w:rPr>
                <w:rFonts w:ascii="Times New Roman" w:hAnsi="Times New Roman" w:cs="Times New Roman"/>
              </w:rPr>
              <w:t>] [udfyldes af Klienten]:</w:t>
            </w:r>
          </w:p>
          <w:p w14:paraId="2CD0047D" w14:textId="77777777" w:rsidR="005067F1" w:rsidRDefault="005067F1" w:rsidP="005067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2CD0047E" w14:textId="77777777" w:rsidR="005067F1" w:rsidRDefault="005067F1" w:rsidP="00DD233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[indsæt angivelse af, hvornår arbejderne skal udføres]</w:t>
            </w:r>
            <w:r w:rsidRPr="00621146">
              <w:rPr>
                <w:rFonts w:ascii="Times New Roman" w:hAnsi="Times New Roman" w:cs="Times New Roman"/>
              </w:rPr>
              <w:t xml:space="preserve"> </w:t>
            </w:r>
          </w:p>
          <w:p w14:paraId="2CD0047F" w14:textId="77777777" w:rsidR="005067F1" w:rsidRPr="002442C6" w:rsidRDefault="005067F1" w:rsidP="005067F1">
            <w:pPr>
              <w:rPr>
                <w:rFonts w:ascii="Times New Roman" w:hAnsi="Times New Roman" w:cs="Times New Roman"/>
              </w:rPr>
            </w:pPr>
          </w:p>
        </w:tc>
      </w:tr>
      <w:tr w:rsidR="00EF2F79" w:rsidRPr="002442C6" w14:paraId="2CD0048D" w14:textId="77777777" w:rsidTr="00AB69AB">
        <w:tc>
          <w:tcPr>
            <w:tcW w:w="9778" w:type="dxa"/>
          </w:tcPr>
          <w:p w14:paraId="2CD00481" w14:textId="77777777" w:rsidR="005067F1" w:rsidRDefault="005067F1" w:rsidP="00506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Ordrebekræftelse og overslag for opgaven [udfyldes af Rådgiveren]: </w:t>
            </w:r>
          </w:p>
          <w:p w14:paraId="2CD00482" w14:textId="77777777" w:rsidR="005067F1" w:rsidRDefault="005067F1" w:rsidP="005067F1">
            <w:pPr>
              <w:rPr>
                <w:rFonts w:ascii="Times New Roman" w:hAnsi="Times New Roman" w:cs="Times New Roman"/>
              </w:rPr>
            </w:pPr>
          </w:p>
          <w:p w14:paraId="2CD00483" w14:textId="77777777" w:rsidR="005067F1" w:rsidRDefault="005067F1" w:rsidP="00506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[Beskriv følgende:]</w:t>
            </w:r>
          </w:p>
          <w:p w14:paraId="2CD00484" w14:textId="77777777" w:rsidR="005067F1" w:rsidRPr="00C96F8D" w:rsidRDefault="005067F1" w:rsidP="005067F1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96F8D">
              <w:rPr>
                <w:rFonts w:ascii="Times New Roman" w:hAnsi="Times New Roman" w:cs="Times New Roman"/>
              </w:rPr>
              <w:t>Forventet antal timer, der er nødvendige for opgavens udførelse fordelt på medarbejderkategori,</w:t>
            </w:r>
          </w:p>
          <w:p w14:paraId="2CD00485" w14:textId="77777777" w:rsidR="005067F1" w:rsidRDefault="005067F1" w:rsidP="005067F1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og klokkeslæt for hvornår rådgiveren vil påbegynde udførelsen af ydelserne,</w:t>
            </w:r>
          </w:p>
          <w:p w14:paraId="2CD00486" w14:textId="77777777" w:rsidR="005067F1" w:rsidRPr="00C96F8D" w:rsidRDefault="005067F1" w:rsidP="005067F1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96F8D">
              <w:rPr>
                <w:rFonts w:ascii="Times New Roman" w:hAnsi="Times New Roman" w:cs="Times New Roman"/>
              </w:rPr>
              <w:t>Eventuelle materialer der skal anvendes</w:t>
            </w:r>
            <w:r w:rsidR="00D1162B">
              <w:rPr>
                <w:rFonts w:ascii="Times New Roman" w:hAnsi="Times New Roman" w:cs="Times New Roman"/>
              </w:rPr>
              <w:t xml:space="preserve"> samt pris herfor</w:t>
            </w:r>
            <w:r w:rsidRPr="00C96F8D">
              <w:rPr>
                <w:rFonts w:ascii="Times New Roman" w:hAnsi="Times New Roman" w:cs="Times New Roman"/>
              </w:rPr>
              <w:t xml:space="preserve">, </w:t>
            </w:r>
          </w:p>
          <w:p w14:paraId="2CD00487" w14:textId="77777777" w:rsidR="005067F1" w:rsidRPr="00C96F8D" w:rsidRDefault="005067F1" w:rsidP="005067F1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96F8D">
              <w:rPr>
                <w:rFonts w:ascii="Times New Roman" w:hAnsi="Times New Roman" w:cs="Times New Roman"/>
              </w:rPr>
              <w:t xml:space="preserve">Beskrivelse af omfang og behov for Klientens inddragelse i opgaven, </w:t>
            </w:r>
          </w:p>
          <w:p w14:paraId="2CD00488" w14:textId="523D254F" w:rsidR="005067F1" w:rsidRDefault="005067F1" w:rsidP="00DD2330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96F8D">
              <w:rPr>
                <w:rFonts w:ascii="Times New Roman" w:hAnsi="Times New Roman" w:cs="Times New Roman"/>
              </w:rPr>
              <w:t xml:space="preserve">Angivelse af navngiven sagsansvarlig, som </w:t>
            </w:r>
            <w:r w:rsidR="00793C54">
              <w:rPr>
                <w:rFonts w:ascii="Times New Roman" w:hAnsi="Times New Roman" w:cs="Times New Roman"/>
              </w:rPr>
              <w:t>er</w:t>
            </w:r>
            <w:bookmarkStart w:id="1" w:name="_GoBack"/>
            <w:bookmarkEnd w:id="1"/>
            <w:r w:rsidRPr="00C96F8D">
              <w:rPr>
                <w:rFonts w:ascii="Times New Roman" w:hAnsi="Times New Roman" w:cs="Times New Roman"/>
              </w:rPr>
              <w:t xml:space="preserve"> Klientens kontaktperson vedrørende den pågældende opgave, </w:t>
            </w:r>
          </w:p>
          <w:p w14:paraId="2CD00489" w14:textId="77777777" w:rsidR="00EF2F79" w:rsidRPr="00DD2330" w:rsidRDefault="005067F1" w:rsidP="00DD2330">
            <w:pPr>
              <w:pStyle w:val="Listeafsnit"/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D2330">
              <w:rPr>
                <w:rFonts w:ascii="Times New Roman" w:hAnsi="Times New Roman" w:cs="Times New Roman"/>
              </w:rPr>
              <w:t>Angivelse af navngiven arbejdsmiljøkoordinator vedrørende den pågældende opgave (hvis relevant)</w:t>
            </w:r>
          </w:p>
          <w:p w14:paraId="2CD0048A" w14:textId="77777777" w:rsidR="005067F1" w:rsidRDefault="005067F1" w:rsidP="005067F1">
            <w:pPr>
              <w:rPr>
                <w:rFonts w:ascii="Times New Roman" w:hAnsi="Times New Roman" w:cs="Times New Roman"/>
              </w:rPr>
            </w:pPr>
          </w:p>
          <w:p w14:paraId="2CD0048B" w14:textId="77777777" w:rsidR="005067F1" w:rsidRDefault="00D1162B" w:rsidP="00506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Betaling for arbejdet i alt: kr. [beløb] ekskl. moms.</w:t>
            </w:r>
          </w:p>
          <w:p w14:paraId="2CD0048C" w14:textId="77777777" w:rsidR="00D1162B" w:rsidRPr="002442C6" w:rsidRDefault="00D1162B" w:rsidP="005067F1">
            <w:pPr>
              <w:rPr>
                <w:rFonts w:ascii="Times New Roman" w:hAnsi="Times New Roman" w:cs="Times New Roman"/>
              </w:rPr>
            </w:pPr>
          </w:p>
        </w:tc>
      </w:tr>
      <w:tr w:rsidR="00EF2F79" w:rsidRPr="002442C6" w14:paraId="2CD0048F" w14:textId="77777777" w:rsidTr="002330C2">
        <w:tc>
          <w:tcPr>
            <w:tcW w:w="9778" w:type="dxa"/>
          </w:tcPr>
          <w:p w14:paraId="2CD0048E" w14:textId="77777777" w:rsidR="00022127" w:rsidRPr="002442C6" w:rsidRDefault="00506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Arbejdet udføres i henhold til Rammeaftale af [dato] mellem Folketinget og [indsæt rådgiveren] med bilag. </w:t>
            </w:r>
          </w:p>
        </w:tc>
      </w:tr>
    </w:tbl>
    <w:p w14:paraId="2CD00490" w14:textId="77777777" w:rsidR="003045F5" w:rsidRPr="00146B3C" w:rsidRDefault="003045F5" w:rsidP="003045F5">
      <w:pPr>
        <w:pStyle w:val="Overskrift1"/>
        <w:numPr>
          <w:ilvl w:val="0"/>
          <w:numId w:val="0"/>
        </w:num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tbl>
      <w:tblPr>
        <w:tblStyle w:val="Tabel-Git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3045F5" w:rsidRPr="003045F5" w14:paraId="2CD00495" w14:textId="77777777" w:rsidTr="003045F5">
        <w:tc>
          <w:tcPr>
            <w:tcW w:w="4219" w:type="dxa"/>
          </w:tcPr>
          <w:p w14:paraId="2CD00491" w14:textId="77777777" w:rsidR="003045F5" w:rsidRPr="003045F5" w:rsidRDefault="003045F5" w:rsidP="00793725">
            <w:pPr>
              <w:keepNext/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 w:rsidRPr="003045F5">
              <w:rPr>
                <w:rFonts w:ascii="Times New Roman" w:hAnsi="Times New Roman" w:cs="Times New Roman"/>
              </w:rPr>
              <w:t>Dato</w:t>
            </w:r>
            <w:r>
              <w:rPr>
                <w:rFonts w:ascii="Times New Roman" w:hAnsi="Times New Roman" w:cs="Times New Roman"/>
              </w:rPr>
              <w:t>:</w:t>
            </w:r>
            <w:r w:rsidRPr="003045F5">
              <w:rPr>
                <w:rFonts w:ascii="Times New Roman" w:hAnsi="Times New Roman" w:cs="Times New Roman"/>
              </w:rPr>
              <w:tab/>
            </w:r>
          </w:p>
          <w:p w14:paraId="2CD00492" w14:textId="77777777" w:rsidR="003045F5" w:rsidRPr="003045F5" w:rsidRDefault="003045F5" w:rsidP="0079372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D00493" w14:textId="77777777" w:rsidR="003045F5" w:rsidRPr="003045F5" w:rsidRDefault="003045F5" w:rsidP="003045F5">
            <w:pPr>
              <w:keepNext/>
              <w:ind w:left="176" w:hanging="17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D00494" w14:textId="77777777" w:rsidR="003045F5" w:rsidRPr="003045F5" w:rsidRDefault="003045F5" w:rsidP="003045F5">
            <w:pPr>
              <w:keepNext/>
              <w:ind w:right="-1002"/>
              <w:rPr>
                <w:rFonts w:ascii="Times New Roman" w:hAnsi="Times New Roman" w:cs="Times New Roman"/>
              </w:rPr>
            </w:pPr>
            <w:r w:rsidRPr="003045F5">
              <w:rPr>
                <w:rFonts w:ascii="Times New Roman" w:hAnsi="Times New Roman" w:cs="Times New Roman"/>
              </w:rPr>
              <w:t>Dato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045F5" w:rsidRPr="003045F5" w14:paraId="2CD00499" w14:textId="77777777" w:rsidTr="003045F5">
        <w:tc>
          <w:tcPr>
            <w:tcW w:w="4219" w:type="dxa"/>
          </w:tcPr>
          <w:p w14:paraId="2CD00496" w14:textId="77777777" w:rsidR="003045F5" w:rsidRPr="003045F5" w:rsidRDefault="003045F5" w:rsidP="00793725">
            <w:pPr>
              <w:keepNext/>
              <w:rPr>
                <w:rFonts w:ascii="Times New Roman" w:hAnsi="Times New Roman" w:cs="Times New Roman"/>
              </w:rPr>
            </w:pPr>
            <w:r w:rsidRPr="003045F5">
              <w:rPr>
                <w:rFonts w:ascii="Times New Roman" w:hAnsi="Times New Roman" w:cs="Times New Roman"/>
              </w:rPr>
              <w:t>Som Bygherre</w:t>
            </w:r>
          </w:p>
        </w:tc>
        <w:tc>
          <w:tcPr>
            <w:tcW w:w="1276" w:type="dxa"/>
          </w:tcPr>
          <w:p w14:paraId="2CD00497" w14:textId="77777777" w:rsidR="003045F5" w:rsidRPr="003045F5" w:rsidRDefault="003045F5" w:rsidP="0079372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D00498" w14:textId="77777777" w:rsidR="003045F5" w:rsidRPr="003045F5" w:rsidRDefault="003045F5" w:rsidP="00D1162B">
            <w:pPr>
              <w:keepNext/>
              <w:rPr>
                <w:rFonts w:ascii="Times New Roman" w:hAnsi="Times New Roman" w:cs="Times New Roman"/>
              </w:rPr>
            </w:pPr>
            <w:r w:rsidRPr="003045F5">
              <w:rPr>
                <w:rFonts w:ascii="Times New Roman" w:hAnsi="Times New Roman" w:cs="Times New Roman"/>
              </w:rPr>
              <w:t xml:space="preserve">Som </w:t>
            </w:r>
            <w:r w:rsidR="00D1162B">
              <w:rPr>
                <w:rFonts w:ascii="Times New Roman" w:hAnsi="Times New Roman" w:cs="Times New Roman"/>
              </w:rPr>
              <w:t>Rådgiver</w:t>
            </w:r>
          </w:p>
        </w:tc>
      </w:tr>
      <w:tr w:rsidR="00645013" w:rsidRPr="003045F5" w14:paraId="2CD004A3" w14:textId="77777777" w:rsidTr="00155DCB">
        <w:tc>
          <w:tcPr>
            <w:tcW w:w="4219" w:type="dxa"/>
            <w:tcBorders>
              <w:bottom w:val="single" w:sz="4" w:space="0" w:color="auto"/>
            </w:tcBorders>
          </w:tcPr>
          <w:p w14:paraId="2CD0049A" w14:textId="77777777" w:rsidR="00645013" w:rsidRPr="00690553" w:rsidRDefault="00645013" w:rsidP="00155DCB">
            <w:pPr>
              <w:keepNext/>
              <w:rPr>
                <w:rFonts w:ascii="Times New Roman" w:hAnsi="Times New Roman" w:cs="Times New Roman"/>
              </w:rPr>
            </w:pPr>
            <w:r w:rsidRPr="00690553">
              <w:rPr>
                <w:rFonts w:ascii="Times New Roman" w:hAnsi="Times New Roman" w:cs="Times New Roman"/>
              </w:rPr>
              <w:t xml:space="preserve">Folketinget </w:t>
            </w:r>
          </w:p>
          <w:p w14:paraId="2CD0049B" w14:textId="77777777" w:rsidR="00645013" w:rsidRPr="00690553" w:rsidRDefault="00645013" w:rsidP="00155DCB">
            <w:pPr>
              <w:keepNext/>
              <w:rPr>
                <w:rFonts w:ascii="Times New Roman" w:hAnsi="Times New Roman" w:cs="Times New Roman"/>
              </w:rPr>
            </w:pPr>
            <w:r w:rsidRPr="00690553">
              <w:rPr>
                <w:rFonts w:ascii="Times New Roman" w:hAnsi="Times New Roman" w:cs="Times New Roman"/>
              </w:rPr>
              <w:t>Christiansborg</w:t>
            </w:r>
          </w:p>
          <w:p w14:paraId="2CD0049C" w14:textId="77777777" w:rsidR="00645013" w:rsidRDefault="00645013" w:rsidP="00155DCB">
            <w:pPr>
              <w:keepNext/>
              <w:rPr>
                <w:rFonts w:ascii="Times New Roman" w:hAnsi="Times New Roman" w:cs="Times New Roman"/>
              </w:rPr>
            </w:pPr>
            <w:r w:rsidRPr="00690553">
              <w:rPr>
                <w:rFonts w:ascii="Times New Roman" w:hAnsi="Times New Roman" w:cs="Times New Roman"/>
              </w:rPr>
              <w:t>1240 København K</w:t>
            </w:r>
          </w:p>
          <w:p w14:paraId="2CD0049D" w14:textId="77777777" w:rsidR="00645013" w:rsidRDefault="00645013" w:rsidP="00155DC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CVR. nr. </w:t>
            </w:r>
            <w:r w:rsidRPr="00690553">
              <w:rPr>
                <w:rFonts w:ascii="Times New Roman" w:hAnsi="Times New Roman" w:cs="Times New Roman"/>
              </w:rPr>
              <w:t>55494312</w:t>
            </w:r>
          </w:p>
          <w:p w14:paraId="2CD0049E" w14:textId="77777777" w:rsidR="00645013" w:rsidRPr="003045F5" w:rsidRDefault="00645013" w:rsidP="00155DC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09E2">
              <w:rPr>
                <w:rFonts w:ascii="Times New Roman" w:hAnsi="Times New Roman" w:cs="Times New Roman"/>
                <w:highlight w:val="yellow"/>
              </w:rPr>
              <w:t>indsæt titel og navn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D0049F" w14:textId="77777777" w:rsidR="00645013" w:rsidRPr="003045F5" w:rsidRDefault="00645013" w:rsidP="00155DCB">
            <w:pPr>
              <w:keepNext/>
              <w:rPr>
                <w:rFonts w:ascii="Times New Roman" w:hAnsi="Times New Roman" w:cs="Times New Roman"/>
              </w:rPr>
            </w:pPr>
          </w:p>
          <w:p w14:paraId="2CD004A0" w14:textId="77777777" w:rsidR="00645013" w:rsidRPr="003045F5" w:rsidRDefault="00645013" w:rsidP="00155DC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D004A1" w14:textId="77777777" w:rsidR="00645013" w:rsidRPr="003045F5" w:rsidRDefault="00645013" w:rsidP="00155DC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D004A2" w14:textId="77777777" w:rsidR="00645013" w:rsidRPr="003045F5" w:rsidRDefault="00645013" w:rsidP="00D1162B">
            <w:pPr>
              <w:keepNext/>
              <w:rPr>
                <w:rFonts w:ascii="Times New Roman" w:hAnsi="Times New Roman" w:cs="Times New Roman"/>
              </w:rPr>
            </w:pPr>
            <w:r w:rsidRPr="002509E2">
              <w:rPr>
                <w:rFonts w:ascii="Times New Roman" w:hAnsi="Times New Roman" w:cs="Times New Roman"/>
                <w:highlight w:val="yellow"/>
              </w:rPr>
              <w:t xml:space="preserve">(indsæt </w:t>
            </w:r>
            <w:r w:rsidR="00D1162B">
              <w:rPr>
                <w:rFonts w:ascii="Times New Roman" w:hAnsi="Times New Roman" w:cs="Times New Roman"/>
                <w:highlight w:val="yellow"/>
              </w:rPr>
              <w:t xml:space="preserve">Rådgiverens </w:t>
            </w:r>
            <w:r w:rsidRPr="002509E2">
              <w:rPr>
                <w:rFonts w:ascii="Times New Roman" w:hAnsi="Times New Roman" w:cs="Times New Roman"/>
                <w:highlight w:val="yellow"/>
              </w:rPr>
              <w:t>navn, adresse, underskriver og cvr. nr.)</w:t>
            </w:r>
          </w:p>
        </w:tc>
      </w:tr>
    </w:tbl>
    <w:p w14:paraId="2CD004A4" w14:textId="77777777" w:rsidR="003045F5" w:rsidRPr="00146B3C" w:rsidRDefault="003045F5" w:rsidP="003045F5">
      <w:pPr>
        <w:keepNext/>
        <w:rPr>
          <w:b/>
        </w:rPr>
      </w:pPr>
    </w:p>
    <w:p w14:paraId="2CD004A5" w14:textId="77777777" w:rsidR="002F74D5" w:rsidRPr="002442C6" w:rsidRDefault="002F74D5" w:rsidP="003045F5">
      <w:pPr>
        <w:rPr>
          <w:rFonts w:ascii="Times New Roman" w:hAnsi="Times New Roman" w:cs="Times New Roman"/>
        </w:rPr>
      </w:pPr>
    </w:p>
    <w:sectPr w:rsidR="002F74D5" w:rsidRPr="002442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04A8" w14:textId="77777777" w:rsidR="007E0B05" w:rsidRDefault="007E0B05" w:rsidP="00614EE1">
      <w:pPr>
        <w:spacing w:line="240" w:lineRule="auto"/>
      </w:pPr>
      <w:r>
        <w:separator/>
      </w:r>
    </w:p>
  </w:endnote>
  <w:endnote w:type="continuationSeparator" w:id="0">
    <w:p w14:paraId="2CD004A9" w14:textId="77777777" w:rsidR="007E0B05" w:rsidRDefault="007E0B05" w:rsidP="0061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04A6" w14:textId="77777777" w:rsidR="007E0B05" w:rsidRDefault="007E0B05" w:rsidP="00614EE1">
      <w:pPr>
        <w:spacing w:line="240" w:lineRule="auto"/>
      </w:pPr>
      <w:r>
        <w:separator/>
      </w:r>
    </w:p>
  </w:footnote>
  <w:footnote w:type="continuationSeparator" w:id="0">
    <w:p w14:paraId="2CD004A7" w14:textId="77777777" w:rsidR="007E0B05" w:rsidRDefault="007E0B05" w:rsidP="00614E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0992A1DA"/>
    <w:lvl w:ilvl="0" w:tplc="CA48A2E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15CB"/>
    <w:multiLevelType w:val="hybridMultilevel"/>
    <w:tmpl w:val="9ABA5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9"/>
    <w:docVar w:name="TMS_Unit_ID" w:val="30"/>
  </w:docVars>
  <w:rsids>
    <w:rsidRoot w:val="002442C6"/>
    <w:rsid w:val="00006710"/>
    <w:rsid w:val="00022127"/>
    <w:rsid w:val="000B1A9D"/>
    <w:rsid w:val="00113E7A"/>
    <w:rsid w:val="001B6B07"/>
    <w:rsid w:val="001C4C38"/>
    <w:rsid w:val="00220C63"/>
    <w:rsid w:val="002442C6"/>
    <w:rsid w:val="002F74D5"/>
    <w:rsid w:val="003045F5"/>
    <w:rsid w:val="0033372C"/>
    <w:rsid w:val="00463896"/>
    <w:rsid w:val="005067F1"/>
    <w:rsid w:val="00614EE1"/>
    <w:rsid w:val="00645013"/>
    <w:rsid w:val="00793C54"/>
    <w:rsid w:val="007E0B05"/>
    <w:rsid w:val="008609FC"/>
    <w:rsid w:val="00893C05"/>
    <w:rsid w:val="009C270F"/>
    <w:rsid w:val="00A07879"/>
    <w:rsid w:val="00A44B04"/>
    <w:rsid w:val="00B9098B"/>
    <w:rsid w:val="00B9545B"/>
    <w:rsid w:val="00D1162B"/>
    <w:rsid w:val="00D24544"/>
    <w:rsid w:val="00D754B9"/>
    <w:rsid w:val="00DD2330"/>
    <w:rsid w:val="00E86EC4"/>
    <w:rsid w:val="00EF2F79"/>
    <w:rsid w:val="00F90692"/>
    <w:rsid w:val="00F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00470"/>
  <w15:docId w15:val="{8CA287F4-5835-4200-BCAE-AAD0E03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12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C6"/>
  </w:style>
  <w:style w:type="paragraph" w:styleId="Overskrift1">
    <w:name w:val="heading 1"/>
    <w:basedOn w:val="Normal"/>
    <w:next w:val="Normal"/>
    <w:link w:val="Overskrift1Tegn"/>
    <w:qFormat/>
    <w:rsid w:val="00B9098B"/>
    <w:pPr>
      <w:keepNext/>
      <w:numPr>
        <w:numId w:val="25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B9098B"/>
    <w:pPr>
      <w:keepNext/>
      <w:numPr>
        <w:ilvl w:val="1"/>
        <w:numId w:val="25"/>
      </w:numPr>
      <w:spacing w:line="240" w:lineRule="auto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9098B"/>
    <w:pPr>
      <w:keepNext/>
      <w:numPr>
        <w:ilvl w:val="2"/>
        <w:numId w:val="25"/>
      </w:numPr>
      <w:spacing w:line="240" w:lineRule="auto"/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9098B"/>
    <w:pPr>
      <w:keepNext/>
      <w:numPr>
        <w:ilvl w:val="3"/>
        <w:numId w:val="25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spacing w:after="240" w:line="240" w:lineRule="auto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suppressAutoHyphens/>
      <w:spacing w:line="240" w:lineRule="auto"/>
    </w:pPr>
    <w:rPr>
      <w:rFonts w:eastAsia="MS Mincho" w:cs="Tahoma"/>
      <w:bCs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spacing w:line="312" w:lineRule="auto"/>
    </w:pPr>
    <w:rPr>
      <w:b/>
      <w:bCs/>
    </w:rPr>
  </w:style>
  <w:style w:type="paragraph" w:styleId="Dato">
    <w:name w:val="Date"/>
    <w:basedOn w:val="Normal"/>
    <w:next w:val="Normal"/>
    <w:link w:val="DatoTegn"/>
    <w:rsid w:val="00B9098B"/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suppressAutoHyphens/>
      <w:spacing w:line="240" w:lineRule="auto"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B9098B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B9098B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B9098B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B9098B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B9098B"/>
    <w:pPr>
      <w:ind w:left="1440"/>
    </w:pPr>
  </w:style>
  <w:style w:type="paragraph" w:styleId="Listeafsnit">
    <w:name w:val="List Paragraph"/>
    <w:basedOn w:val="Normal"/>
    <w:uiPriority w:val="34"/>
    <w:qFormat/>
    <w:rsid w:val="00B9098B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left" w:pos="0"/>
      </w:tabs>
    </w:pPr>
  </w:style>
  <w:style w:type="character" w:styleId="Kommentarhenvisning">
    <w:name w:val="annotation reference"/>
    <w:basedOn w:val="Standardskrifttypeiafsnit"/>
    <w:semiHidden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9098B"/>
  </w:style>
  <w:style w:type="character" w:customStyle="1" w:styleId="KommentartekstTegn">
    <w:name w:val="Kommentartekst Tegn"/>
    <w:basedOn w:val="Standardskrifttypeiafsnit"/>
    <w:link w:val="Kommentartekst"/>
    <w:semiHidden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spacing w:line="240" w:lineRule="auto"/>
    </w:pPr>
  </w:style>
  <w:style w:type="paragraph" w:styleId="NormalWeb">
    <w:name w:val="Normal (Web)"/>
    <w:basedOn w:val="Normal"/>
    <w:rsid w:val="00B9098B"/>
    <w:rPr>
      <w:sz w:val="24"/>
      <w:szCs w:val="24"/>
    </w:rPr>
  </w:style>
  <w:style w:type="paragraph" w:styleId="Normalindrykning">
    <w:name w:val="Normal Indent"/>
    <w:basedOn w:val="Normal"/>
    <w:rsid w:val="00B9098B"/>
    <w:pPr>
      <w:ind w:left="1304"/>
    </w:pPr>
  </w:style>
  <w:style w:type="paragraph" w:customStyle="1" w:styleId="notaoverskrift">
    <w:name w:val="notaoverskrift"/>
    <w:basedOn w:val="Normal"/>
    <w:next w:val="Normal"/>
    <w:rsid w:val="00B9098B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">
    <w:name w:val="List"/>
    <w:basedOn w:val="Normal"/>
    <w:rsid w:val="00B9098B"/>
    <w:pPr>
      <w:ind w:left="283" w:hanging="283"/>
    </w:pPr>
  </w:style>
  <w:style w:type="paragraph" w:styleId="Opstilling-forts">
    <w:name w:val="List Continue"/>
    <w:basedOn w:val="Normal"/>
    <w:rsid w:val="00B9098B"/>
    <w:pPr>
      <w:spacing w:after="120"/>
      <w:ind w:left="283"/>
    </w:pPr>
  </w:style>
  <w:style w:type="paragraph" w:styleId="Opstilling-forts2">
    <w:name w:val="List Continue 2"/>
    <w:basedOn w:val="Normal"/>
    <w:rsid w:val="00B9098B"/>
    <w:pPr>
      <w:spacing w:after="120"/>
      <w:ind w:left="566"/>
    </w:pPr>
  </w:style>
  <w:style w:type="paragraph" w:styleId="Opstilling-forts3">
    <w:name w:val="List Continue 3"/>
    <w:basedOn w:val="Normal"/>
    <w:rsid w:val="00B9098B"/>
    <w:pPr>
      <w:spacing w:after="120"/>
      <w:ind w:left="849"/>
    </w:pPr>
  </w:style>
  <w:style w:type="paragraph" w:styleId="Opstilling-forts4">
    <w:name w:val="List Continue 4"/>
    <w:basedOn w:val="Normal"/>
    <w:rsid w:val="00B9098B"/>
    <w:pPr>
      <w:spacing w:after="120"/>
      <w:ind w:left="1132"/>
    </w:pPr>
  </w:style>
  <w:style w:type="paragraph" w:styleId="Opstilling-forts5">
    <w:name w:val="List Continue 5"/>
    <w:basedOn w:val="Normal"/>
    <w:rsid w:val="00B9098B"/>
    <w:pPr>
      <w:spacing w:after="120"/>
      <w:ind w:left="1415"/>
    </w:pPr>
  </w:style>
  <w:style w:type="paragraph" w:styleId="Opstilling-punkttegn">
    <w:name w:val="List Bullet"/>
    <w:basedOn w:val="Normal"/>
    <w:autoRedefine/>
    <w:rsid w:val="00B9098B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</w:p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</w:p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</w:pPr>
  </w:style>
  <w:style w:type="paragraph" w:styleId="Opstilling-talellerbogst">
    <w:name w:val="List Number"/>
    <w:basedOn w:val="Normal"/>
    <w:rsid w:val="00B9098B"/>
    <w:pPr>
      <w:numPr>
        <w:numId w:val="13"/>
      </w:numPr>
    </w:pPr>
  </w:style>
  <w:style w:type="paragraph" w:styleId="Opstilling-talellerbogst2">
    <w:name w:val="List Number 2"/>
    <w:basedOn w:val="Normal"/>
    <w:rsid w:val="00B9098B"/>
    <w:pPr>
      <w:numPr>
        <w:numId w:val="15"/>
      </w:numPr>
    </w:pPr>
  </w:style>
  <w:style w:type="paragraph" w:styleId="Opstilling-talellerbogst3">
    <w:name w:val="List Number 3"/>
    <w:basedOn w:val="Normal"/>
    <w:rsid w:val="00B9098B"/>
    <w:pPr>
      <w:numPr>
        <w:numId w:val="17"/>
      </w:numPr>
    </w:pPr>
  </w:style>
  <w:style w:type="paragraph" w:styleId="Opstilling-talellerbogst4">
    <w:name w:val="List Number 4"/>
    <w:basedOn w:val="Normal"/>
    <w:rsid w:val="00B9098B"/>
    <w:pPr>
      <w:numPr>
        <w:numId w:val="19"/>
      </w:numPr>
    </w:pPr>
  </w:style>
  <w:style w:type="paragraph" w:styleId="Opstilling-talellerbogst5">
    <w:name w:val="List Number 5"/>
    <w:basedOn w:val="Normal"/>
    <w:rsid w:val="00B9098B"/>
    <w:pPr>
      <w:numPr>
        <w:numId w:val="21"/>
      </w:numPr>
    </w:pPr>
  </w:style>
  <w:style w:type="paragraph" w:styleId="Liste2">
    <w:name w:val="List 2"/>
    <w:basedOn w:val="Normal"/>
    <w:rsid w:val="00B9098B"/>
    <w:pPr>
      <w:ind w:left="566" w:hanging="283"/>
    </w:pPr>
  </w:style>
  <w:style w:type="paragraph" w:styleId="Liste3">
    <w:name w:val="List 3"/>
    <w:basedOn w:val="Normal"/>
    <w:rsid w:val="00B9098B"/>
    <w:pPr>
      <w:ind w:left="849" w:hanging="283"/>
    </w:pPr>
  </w:style>
  <w:style w:type="paragraph" w:styleId="Liste4">
    <w:name w:val="List 4"/>
    <w:basedOn w:val="Normal"/>
    <w:rsid w:val="00B9098B"/>
    <w:pPr>
      <w:ind w:left="1132" w:hanging="283"/>
    </w:pPr>
  </w:style>
  <w:style w:type="paragraph" w:styleId="Liste5">
    <w:name w:val="List 5"/>
    <w:basedOn w:val="Normal"/>
    <w:rsid w:val="00B9098B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spacing w:after="240" w:line="240" w:lineRule="auto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Punktopstilling">
    <w:name w:val="Punktopstilling"/>
    <w:basedOn w:val="Normal"/>
    <w:qFormat/>
    <w:rsid w:val="008609FC"/>
    <w:pPr>
      <w:numPr>
        <w:numId w:val="27"/>
      </w:numPr>
      <w:tabs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rsid w:val="0024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ghenvisning">
    <w:name w:val="Subtle Reference"/>
    <w:basedOn w:val="Standardskrifttypeiafsnit"/>
    <w:uiPriority w:val="31"/>
    <w:qFormat/>
    <w:rsid w:val="003045F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Paradin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BlankParadine.dotx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Månsson</dc:creator>
  <cp:lastModifiedBy>Morten Thorsøe</cp:lastModifiedBy>
  <cp:revision>4</cp:revision>
  <dcterms:created xsi:type="dcterms:W3CDTF">2016-10-11T07:05:00Z</dcterms:created>
  <dcterms:modified xsi:type="dcterms:W3CDTF">2016-10-28T14:28:00Z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