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92" w:rsidRDefault="004E5AC8" w:rsidP="004E5AC8">
      <w:pPr>
        <w:jc w:val="right"/>
      </w:pPr>
      <w:r w:rsidRPr="004E5AC8">
        <w:rPr>
          <w:noProof/>
        </w:rPr>
        <w:drawing>
          <wp:inline distT="0" distB="0" distL="0" distR="0">
            <wp:extent cx="1619250" cy="844550"/>
            <wp:effectExtent l="19050" t="0" r="0" b="0"/>
            <wp:docPr id="4" name="Billede 47" descr="FT_Logo_brev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T_Logo_brev1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10B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73D26" w:rsidRPr="006F1DC2" w:rsidTr="001F1A2E">
        <w:tc>
          <w:tcPr>
            <w:tcW w:w="9778" w:type="dxa"/>
            <w:shd w:val="clear" w:color="auto" w:fill="FDE9D9" w:themeFill="accent6" w:themeFillTint="33"/>
          </w:tcPr>
          <w:p w:rsidR="00873D26" w:rsidRPr="006F1DC2" w:rsidRDefault="0062518E" w:rsidP="004F6695">
            <w:pPr>
              <w:pStyle w:val="Overskrift1"/>
              <w:spacing w:before="60" w:after="60"/>
              <w:rPr>
                <w:rFonts w:asciiTheme="minorHAnsi" w:hAnsiTheme="minorHAnsi" w:cstheme="minorHAnsi"/>
              </w:rPr>
            </w:pPr>
            <w:r w:rsidRPr="006F1DC2">
              <w:rPr>
                <w:rFonts w:asciiTheme="minorHAnsi" w:hAnsiTheme="minorHAnsi" w:cstheme="minorHAnsi"/>
              </w:rPr>
              <w:t>REGISTRERINGS</w:t>
            </w:r>
            <w:r w:rsidR="003B04A2" w:rsidRPr="006F1DC2">
              <w:rPr>
                <w:rFonts w:asciiTheme="minorHAnsi" w:hAnsiTheme="minorHAnsi" w:cstheme="minorHAnsi"/>
              </w:rPr>
              <w:t>SKEMA</w:t>
            </w:r>
          </w:p>
        </w:tc>
      </w:tr>
      <w:tr w:rsidR="00873D26" w:rsidRPr="006F1DC2" w:rsidTr="001F1A2E">
        <w:tc>
          <w:tcPr>
            <w:tcW w:w="9778" w:type="dxa"/>
            <w:shd w:val="clear" w:color="auto" w:fill="FDE9D9" w:themeFill="accent6" w:themeFillTint="33"/>
          </w:tcPr>
          <w:p w:rsidR="00873D26" w:rsidRPr="006F1DC2" w:rsidRDefault="008516E4" w:rsidP="008516E4">
            <w:pPr>
              <w:pStyle w:val="Overskrift2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873D26" w:rsidRPr="006F1DC2">
              <w:rPr>
                <w:rFonts w:asciiTheme="minorHAnsi" w:hAnsiTheme="minorHAnsi" w:cstheme="minorHAnsi"/>
              </w:rPr>
              <w:t>ndberetning af oplysninger om folketingsmedlemmers hverv og økonomiske interesser</w:t>
            </w:r>
          </w:p>
        </w:tc>
      </w:tr>
      <w:tr w:rsidR="00873D26" w:rsidRPr="006F1DC2" w:rsidTr="0097710B">
        <w:trPr>
          <w:trHeight w:val="2721"/>
        </w:trPr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873D26">
            <w:pPr>
              <w:rPr>
                <w:rFonts w:asciiTheme="minorHAnsi" w:hAnsiTheme="minorHAnsi" w:cstheme="minorHAnsi"/>
              </w:rPr>
            </w:pPr>
          </w:p>
          <w:p w:rsidR="00873D26" w:rsidRPr="00611934" w:rsidRDefault="00873D26" w:rsidP="0097710B">
            <w:pPr>
              <w:ind w:left="284" w:right="282"/>
              <w:rPr>
                <w:rFonts w:asciiTheme="minorHAnsi" w:hAnsiTheme="minorHAnsi" w:cstheme="minorHAnsi"/>
                <w:sz w:val="22"/>
              </w:rPr>
            </w:pPr>
            <w:r w:rsidRPr="00611934">
              <w:rPr>
                <w:rFonts w:asciiTheme="minorHAnsi" w:hAnsiTheme="minorHAnsi" w:cstheme="minorHAnsi"/>
                <w:sz w:val="22"/>
              </w:rPr>
              <w:t xml:space="preserve">Der henvises til regler om registrering af folketingsmedlemmernes hverv og økonomiske interesser (vedtaget af Udvalget for Forretningsordenen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5"/>
                <w:attr w:name="ls" w:val="trans"/>
              </w:smartTagPr>
              <w:r w:rsidRPr="00611934">
                <w:rPr>
                  <w:rFonts w:asciiTheme="minorHAnsi" w:hAnsiTheme="minorHAnsi" w:cstheme="minorHAnsi"/>
                  <w:sz w:val="22"/>
                </w:rPr>
                <w:t>den 18. maj 1994</w:t>
              </w:r>
            </w:smartTag>
            <w:r w:rsidRPr="00611934">
              <w:rPr>
                <w:rFonts w:asciiTheme="minorHAnsi" w:hAnsiTheme="minorHAnsi" w:cstheme="minorHAnsi"/>
                <w:sz w:val="22"/>
              </w:rPr>
              <w:t xml:space="preserve"> med ændringer vedtaget af Udvalget for Forretningsordenen </w:t>
            </w:r>
            <w:smartTag w:uri="urn:schemas-microsoft-com:office:smarttags" w:element="date">
              <w:smartTagPr>
                <w:attr w:name="Year" w:val="2001"/>
                <w:attr w:name="Day" w:val="13"/>
                <w:attr w:name="Month" w:val="12"/>
                <w:attr w:name="ls" w:val="trans"/>
              </w:smartTagPr>
              <w:r w:rsidRPr="00611934">
                <w:rPr>
                  <w:rFonts w:asciiTheme="minorHAnsi" w:hAnsiTheme="minorHAnsi" w:cstheme="minorHAnsi"/>
                  <w:sz w:val="22"/>
                </w:rPr>
                <w:t>den 13. december 2001</w:t>
              </w:r>
            </w:smartTag>
            <w:r w:rsidRPr="00611934">
              <w:rPr>
                <w:rFonts w:asciiTheme="minorHAnsi" w:hAnsiTheme="minorHAnsi" w:cstheme="minorHAnsi"/>
                <w:sz w:val="22"/>
              </w:rPr>
              <w:t xml:space="preserve">, </w:t>
            </w:r>
            <w:smartTag w:uri="urn:schemas-microsoft-com:office:smarttags" w:element="date">
              <w:smartTagPr>
                <w:attr w:name="Year" w:val="2005"/>
                <w:attr w:name="Day" w:val="3"/>
                <w:attr w:name="Month" w:val="3"/>
                <w:attr w:name="ls" w:val="trans"/>
              </w:smartTagPr>
              <w:r w:rsidRPr="00611934">
                <w:rPr>
                  <w:rFonts w:asciiTheme="minorHAnsi" w:hAnsiTheme="minorHAnsi" w:cstheme="minorHAnsi"/>
                  <w:sz w:val="22"/>
                </w:rPr>
                <w:t>den 3. marts 2005</w:t>
              </w:r>
            </w:smartTag>
            <w:r w:rsidRPr="00611934">
              <w:rPr>
                <w:rFonts w:asciiTheme="minorHAnsi" w:hAnsiTheme="minorHAnsi" w:cstheme="minorHAnsi"/>
                <w:sz w:val="22"/>
              </w:rPr>
              <w:t xml:space="preserve">, </w:t>
            </w:r>
            <w:smartTag w:uri="urn:schemas-microsoft-com:office:smarttags" w:element="date">
              <w:smartTagPr>
                <w:attr w:name="Year" w:val="2012"/>
                <w:attr w:name="Day" w:val="1"/>
                <w:attr w:name="Month" w:val="10"/>
                <w:attr w:name="ls" w:val="trans"/>
              </w:smartTagPr>
              <w:r w:rsidRPr="00611934">
                <w:rPr>
                  <w:rFonts w:asciiTheme="minorHAnsi" w:hAnsiTheme="minorHAnsi" w:cstheme="minorHAnsi"/>
                  <w:sz w:val="22"/>
                </w:rPr>
                <w:t>den 1. oktober 2012</w:t>
              </w:r>
            </w:smartTag>
            <w:r w:rsidRPr="00611934">
              <w:rPr>
                <w:rFonts w:asciiTheme="minorHAnsi" w:hAnsiTheme="minorHAnsi" w:cstheme="minorHAnsi"/>
                <w:sz w:val="22"/>
              </w:rPr>
              <w:t>, den 12. december 2012</w:t>
            </w:r>
            <w:r w:rsidR="00344C91">
              <w:rPr>
                <w:rFonts w:asciiTheme="minorHAnsi" w:hAnsiTheme="minorHAnsi" w:cstheme="minorHAnsi"/>
                <w:sz w:val="22"/>
              </w:rPr>
              <w:t>,</w:t>
            </w:r>
            <w:r w:rsidRPr="00611934">
              <w:rPr>
                <w:rFonts w:asciiTheme="minorHAnsi" w:hAnsiTheme="minorHAnsi" w:cstheme="minorHAnsi"/>
                <w:sz w:val="22"/>
              </w:rPr>
              <w:t xml:space="preserve"> den 18. december 2014</w:t>
            </w:r>
            <w:r w:rsidR="00344C91">
              <w:rPr>
                <w:rFonts w:asciiTheme="minorHAnsi" w:hAnsiTheme="minorHAnsi" w:cstheme="minorHAnsi"/>
                <w:sz w:val="22"/>
              </w:rPr>
              <w:t xml:space="preserve"> og den 4. november 2015</w:t>
            </w:r>
            <w:r w:rsidRPr="00611934">
              <w:rPr>
                <w:rFonts w:asciiTheme="minorHAnsi" w:hAnsiTheme="minorHAnsi" w:cstheme="minorHAnsi"/>
                <w:sz w:val="22"/>
              </w:rPr>
              <w:t>).</w:t>
            </w:r>
          </w:p>
          <w:p w:rsidR="00873D26" w:rsidRPr="00611934" w:rsidRDefault="00873D26" w:rsidP="0097710B">
            <w:pPr>
              <w:ind w:left="1134" w:right="282"/>
              <w:rPr>
                <w:rFonts w:asciiTheme="minorHAnsi" w:hAnsiTheme="minorHAnsi" w:cstheme="minorHAnsi"/>
                <w:sz w:val="22"/>
              </w:rPr>
            </w:pPr>
          </w:p>
          <w:p w:rsidR="00873D26" w:rsidRPr="00611934" w:rsidRDefault="00873D26" w:rsidP="0097710B">
            <w:pPr>
              <w:ind w:left="284" w:right="282"/>
              <w:rPr>
                <w:rFonts w:asciiTheme="minorHAnsi" w:hAnsiTheme="minorHAnsi" w:cstheme="minorHAnsi"/>
                <w:sz w:val="22"/>
              </w:rPr>
            </w:pPr>
            <w:r w:rsidRPr="00611934">
              <w:rPr>
                <w:rFonts w:asciiTheme="minorHAnsi" w:hAnsiTheme="minorHAnsi" w:cstheme="minorHAnsi"/>
                <w:sz w:val="22"/>
              </w:rPr>
              <w:t>Der henvises</w:t>
            </w:r>
            <w:r w:rsidR="00A82D4B" w:rsidRPr="00611934">
              <w:rPr>
                <w:rFonts w:asciiTheme="minorHAnsi" w:hAnsiTheme="minorHAnsi" w:cstheme="minorHAnsi"/>
                <w:sz w:val="22"/>
              </w:rPr>
              <w:t xml:space="preserve"> endvidere</w:t>
            </w:r>
            <w:r w:rsidRPr="00611934">
              <w:rPr>
                <w:rFonts w:asciiTheme="minorHAnsi" w:hAnsiTheme="minorHAnsi" w:cstheme="minorHAnsi"/>
                <w:sz w:val="22"/>
              </w:rPr>
              <w:t xml:space="preserve"> til vejledning af </w:t>
            </w:r>
            <w:smartTag w:uri="urn:schemas-microsoft-com:office:smarttags" w:element="date">
              <w:smartTagPr>
                <w:attr w:name="Year" w:val="1994"/>
                <w:attr w:name="Day" w:val="22"/>
                <w:attr w:name="Month" w:val="6"/>
                <w:attr w:name="ls" w:val="trans"/>
              </w:smartTagPr>
              <w:r w:rsidRPr="00611934">
                <w:rPr>
                  <w:rFonts w:asciiTheme="minorHAnsi" w:hAnsiTheme="minorHAnsi" w:cstheme="minorHAnsi"/>
                  <w:sz w:val="22"/>
                </w:rPr>
                <w:t>22. juni 1994</w:t>
              </w:r>
            </w:smartTag>
            <w:r w:rsidRPr="00611934">
              <w:rPr>
                <w:rFonts w:asciiTheme="minorHAnsi" w:hAnsiTheme="minorHAnsi" w:cstheme="minorHAnsi"/>
                <w:sz w:val="22"/>
              </w:rPr>
              <w:t xml:space="preserve"> om registrering af folketingsmedlemmernes hverv og økonomiske interesser med ændringer besluttet af Præsidiet </w:t>
            </w:r>
            <w:smartTag w:uri="urn:schemas-microsoft-com:office:smarttags" w:element="date">
              <w:smartTagPr>
                <w:attr w:name="Year" w:val="2001"/>
                <w:attr w:name="Day" w:val="6"/>
                <w:attr w:name="Month" w:val="12"/>
                <w:attr w:name="ls" w:val="trans"/>
              </w:smartTagPr>
              <w:r w:rsidRPr="00611934">
                <w:rPr>
                  <w:rFonts w:asciiTheme="minorHAnsi" w:hAnsiTheme="minorHAnsi" w:cstheme="minorHAnsi"/>
                  <w:sz w:val="22"/>
                </w:rPr>
                <w:t>den 6. december 2001</w:t>
              </w:r>
            </w:smartTag>
            <w:r w:rsidRPr="00611934">
              <w:rPr>
                <w:rFonts w:asciiTheme="minorHAnsi" w:hAnsiTheme="minorHAnsi" w:cstheme="minorHAnsi"/>
                <w:sz w:val="22"/>
              </w:rPr>
              <w:t xml:space="preserve">, </w:t>
            </w:r>
            <w:smartTag w:uri="urn:schemas-microsoft-com:office:smarttags" w:element="date">
              <w:smartTagPr>
                <w:attr w:name="Year" w:val="2005"/>
                <w:attr w:name="Day" w:val="2"/>
                <w:attr w:name="Month" w:val="3"/>
                <w:attr w:name="ls" w:val="trans"/>
              </w:smartTagPr>
              <w:r w:rsidRPr="00611934">
                <w:rPr>
                  <w:rFonts w:asciiTheme="minorHAnsi" w:hAnsiTheme="minorHAnsi" w:cstheme="minorHAnsi"/>
                  <w:sz w:val="22"/>
                </w:rPr>
                <w:t>den 2. marts 2005</w:t>
              </w:r>
            </w:smartTag>
            <w:r w:rsidRPr="00611934">
              <w:rPr>
                <w:rFonts w:asciiTheme="minorHAnsi" w:hAnsiTheme="minorHAnsi" w:cstheme="minorHAnsi"/>
                <w:sz w:val="22"/>
              </w:rPr>
              <w:t xml:space="preserve">, </w:t>
            </w:r>
            <w:smartTag w:uri="urn:schemas-microsoft-com:office:smarttags" w:element="date">
              <w:smartTagPr>
                <w:attr w:name="Year" w:val="2012"/>
                <w:attr w:name="Day" w:val="27"/>
                <w:attr w:name="Month" w:val="6"/>
                <w:attr w:name="ls" w:val="trans"/>
              </w:smartTagPr>
              <w:r w:rsidRPr="00611934">
                <w:rPr>
                  <w:rFonts w:asciiTheme="minorHAnsi" w:hAnsiTheme="minorHAnsi" w:cstheme="minorHAnsi"/>
                  <w:sz w:val="22"/>
                </w:rPr>
                <w:t>den 27. juni 2012</w:t>
              </w:r>
            </w:smartTag>
            <w:r w:rsidRPr="00611934">
              <w:rPr>
                <w:rFonts w:asciiTheme="minorHAnsi" w:hAnsiTheme="minorHAnsi" w:cstheme="minorHAnsi"/>
                <w:sz w:val="22"/>
              </w:rPr>
              <w:t>, den 5. december 2012</w:t>
            </w:r>
            <w:r w:rsidR="00344C91">
              <w:rPr>
                <w:rFonts w:asciiTheme="minorHAnsi" w:hAnsiTheme="minorHAnsi" w:cstheme="minorHAnsi"/>
                <w:sz w:val="22"/>
              </w:rPr>
              <w:t>,</w:t>
            </w:r>
            <w:r w:rsidRPr="00611934">
              <w:rPr>
                <w:rFonts w:asciiTheme="minorHAnsi" w:hAnsiTheme="minorHAnsi" w:cstheme="minorHAnsi"/>
                <w:sz w:val="22"/>
              </w:rPr>
              <w:t xml:space="preserve"> den </w:t>
            </w:r>
            <w:r w:rsidR="007374E2" w:rsidRPr="00611934">
              <w:rPr>
                <w:rFonts w:asciiTheme="minorHAnsi" w:hAnsiTheme="minorHAnsi" w:cstheme="minorHAnsi"/>
                <w:sz w:val="22"/>
              </w:rPr>
              <w:t>23.</w:t>
            </w:r>
            <w:r w:rsidRPr="006119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374E2" w:rsidRPr="00611934">
              <w:rPr>
                <w:rFonts w:asciiTheme="minorHAnsi" w:hAnsiTheme="minorHAnsi" w:cstheme="minorHAnsi"/>
                <w:sz w:val="22"/>
              </w:rPr>
              <w:t>marts</w:t>
            </w:r>
            <w:r w:rsidRPr="00611934">
              <w:rPr>
                <w:rFonts w:asciiTheme="minorHAnsi" w:hAnsiTheme="minorHAnsi" w:cstheme="minorHAnsi"/>
                <w:sz w:val="22"/>
              </w:rPr>
              <w:t xml:space="preserve"> 2015</w:t>
            </w:r>
            <w:r w:rsidR="00344C91">
              <w:rPr>
                <w:rFonts w:asciiTheme="minorHAnsi" w:hAnsiTheme="minorHAnsi" w:cstheme="minorHAnsi"/>
                <w:sz w:val="22"/>
              </w:rPr>
              <w:t xml:space="preserve"> og den </w:t>
            </w:r>
            <w:r w:rsidR="00E063AC">
              <w:rPr>
                <w:rFonts w:asciiTheme="minorHAnsi" w:hAnsiTheme="minorHAnsi" w:cstheme="minorHAnsi"/>
                <w:sz w:val="22"/>
              </w:rPr>
              <w:t>27</w:t>
            </w:r>
            <w:r w:rsidR="00344C91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063AC">
              <w:rPr>
                <w:rFonts w:asciiTheme="minorHAnsi" w:hAnsiTheme="minorHAnsi" w:cstheme="minorHAnsi"/>
                <w:sz w:val="22"/>
              </w:rPr>
              <w:t>janua</w:t>
            </w:r>
            <w:r w:rsidR="00344C91">
              <w:rPr>
                <w:rFonts w:asciiTheme="minorHAnsi" w:hAnsiTheme="minorHAnsi" w:cstheme="minorHAnsi"/>
                <w:sz w:val="22"/>
              </w:rPr>
              <w:t>r 201</w:t>
            </w:r>
            <w:r w:rsidR="00E063AC">
              <w:rPr>
                <w:rFonts w:asciiTheme="minorHAnsi" w:hAnsiTheme="minorHAnsi" w:cstheme="minorHAnsi"/>
                <w:sz w:val="22"/>
              </w:rPr>
              <w:t>6</w:t>
            </w:r>
            <w:r w:rsidRPr="00611934">
              <w:rPr>
                <w:rFonts w:asciiTheme="minorHAnsi" w:hAnsiTheme="minorHAnsi" w:cstheme="minorHAnsi"/>
                <w:sz w:val="22"/>
              </w:rPr>
              <w:t>.</w:t>
            </w:r>
          </w:p>
          <w:p w:rsidR="00873D26" w:rsidRPr="006F1DC2" w:rsidRDefault="00873D26" w:rsidP="00873D26">
            <w:pPr>
              <w:rPr>
                <w:rFonts w:asciiTheme="minorHAnsi" w:hAnsiTheme="minorHAnsi" w:cstheme="minorHAnsi"/>
              </w:rPr>
            </w:pPr>
          </w:p>
        </w:tc>
      </w:tr>
      <w:tr w:rsidR="004E5AC8" w:rsidRPr="006F1DC2" w:rsidTr="00FB65BA">
        <w:trPr>
          <w:trHeight w:val="4225"/>
        </w:trPr>
        <w:tc>
          <w:tcPr>
            <w:tcW w:w="9778" w:type="dxa"/>
          </w:tcPr>
          <w:p w:rsidR="004E5AC8" w:rsidRPr="006F1DC2" w:rsidRDefault="004E5AC8" w:rsidP="00C34662">
            <w:pPr>
              <w:tabs>
                <w:tab w:val="left" w:pos="1134"/>
              </w:tabs>
              <w:rPr>
                <w:rFonts w:asciiTheme="minorHAnsi" w:hAnsiTheme="minorHAnsi" w:cstheme="minorHAnsi"/>
              </w:rPr>
            </w:pPr>
          </w:p>
          <w:p w:rsidR="004E5AC8" w:rsidRPr="006F1DC2" w:rsidRDefault="004E5AC8" w:rsidP="00C34662">
            <w:pPr>
              <w:tabs>
                <w:tab w:val="left" w:pos="1134"/>
              </w:tabs>
              <w:rPr>
                <w:rFonts w:asciiTheme="minorHAnsi" w:hAnsiTheme="minorHAnsi" w:cstheme="minorHAnsi"/>
              </w:rPr>
            </w:pPr>
            <w:r w:rsidRPr="006F1DC2">
              <w:rPr>
                <w:rFonts w:asciiTheme="minorHAnsi" w:hAnsiTheme="minorHAnsi" w:cstheme="minorHAnsi"/>
              </w:rPr>
              <w:t>Navn</w:t>
            </w:r>
            <w:r w:rsidR="008516E4">
              <w:rPr>
                <w:rFonts w:asciiTheme="minorHAnsi" w:hAnsiTheme="minorHAnsi" w:cstheme="minorHAnsi"/>
              </w:rPr>
              <w:t>:</w:t>
            </w:r>
            <w:r w:rsidRPr="006F1DC2">
              <w:rPr>
                <w:rFonts w:asciiTheme="minorHAnsi" w:hAnsiTheme="minorHAnsi" w:cstheme="minorHAnsi"/>
              </w:rPr>
              <w:tab/>
            </w:r>
            <w:r w:rsidR="00CB1D93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bookmarkStart w:id="0" w:name="Tekst1"/>
            <w:r w:rsidR="00D9635B">
              <w:rPr>
                <w:rFonts w:asciiTheme="minorHAnsi" w:hAnsiTheme="minorHAnsi" w:cstheme="minorHAnsi"/>
              </w:rPr>
              <w:instrText xml:space="preserve"> FORMTEXT </w:instrText>
            </w:r>
            <w:r w:rsidR="00CB1D93">
              <w:rPr>
                <w:rFonts w:asciiTheme="minorHAnsi" w:hAnsiTheme="minorHAnsi" w:cstheme="minorHAnsi"/>
              </w:rPr>
            </w:r>
            <w:r w:rsidR="00CB1D93">
              <w:rPr>
                <w:rFonts w:asciiTheme="minorHAnsi" w:hAnsiTheme="minorHAnsi" w:cstheme="minorHAnsi"/>
              </w:rPr>
              <w:fldChar w:fldCharType="separate"/>
            </w:r>
            <w:r w:rsidR="00D9635B">
              <w:rPr>
                <w:rFonts w:asciiTheme="minorHAnsi" w:hAnsiTheme="minorHAnsi" w:cstheme="minorHAnsi"/>
                <w:noProof/>
              </w:rPr>
              <w:t>Indtast, og tryk F11 for næste felt</w:t>
            </w:r>
            <w:r w:rsidR="00CB1D93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p w:rsidR="004E5AC8" w:rsidRPr="006F1DC2" w:rsidRDefault="004E5AC8" w:rsidP="00C34662">
            <w:pPr>
              <w:tabs>
                <w:tab w:val="left" w:pos="1134"/>
              </w:tabs>
              <w:rPr>
                <w:rFonts w:asciiTheme="minorHAnsi" w:hAnsiTheme="minorHAnsi" w:cstheme="minorHAnsi"/>
              </w:rPr>
            </w:pPr>
          </w:p>
          <w:p w:rsidR="004E5AC8" w:rsidRPr="006F1DC2" w:rsidRDefault="004E5AC8" w:rsidP="00C34662">
            <w:pPr>
              <w:tabs>
                <w:tab w:val="left" w:pos="1134"/>
              </w:tabs>
              <w:rPr>
                <w:rFonts w:asciiTheme="minorHAnsi" w:hAnsiTheme="minorHAnsi" w:cstheme="minorHAnsi"/>
              </w:rPr>
            </w:pPr>
            <w:r w:rsidRPr="006F1DC2">
              <w:rPr>
                <w:rFonts w:asciiTheme="minorHAnsi" w:hAnsiTheme="minorHAnsi" w:cstheme="minorHAnsi"/>
              </w:rPr>
              <w:t>Parti:</w:t>
            </w:r>
            <w:r w:rsidRPr="006F1DC2">
              <w:rPr>
                <w:rFonts w:asciiTheme="minorHAnsi" w:hAnsiTheme="minorHAnsi" w:cstheme="minorHAnsi"/>
              </w:rPr>
              <w:tab/>
            </w:r>
            <w:r w:rsidR="00CB1D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D9635B">
              <w:rPr>
                <w:rFonts w:asciiTheme="minorHAnsi" w:hAnsiTheme="minorHAnsi" w:cstheme="minorHAnsi"/>
              </w:rPr>
              <w:instrText xml:space="preserve"> FORMTEXT </w:instrText>
            </w:r>
            <w:r w:rsidR="00CB1D93">
              <w:rPr>
                <w:rFonts w:asciiTheme="minorHAnsi" w:hAnsiTheme="minorHAnsi" w:cstheme="minorHAnsi"/>
              </w:rPr>
            </w:r>
            <w:r w:rsidR="00CB1D93">
              <w:rPr>
                <w:rFonts w:asciiTheme="minorHAnsi" w:hAnsiTheme="minorHAnsi" w:cstheme="minorHAnsi"/>
              </w:rPr>
              <w:fldChar w:fldCharType="separate"/>
            </w:r>
            <w:r w:rsidR="00D9635B">
              <w:rPr>
                <w:rFonts w:asciiTheme="minorHAnsi" w:hAnsiTheme="minorHAnsi" w:cstheme="minorHAnsi"/>
                <w:noProof/>
              </w:rPr>
              <w:t>Indtast, og tryk F11 for næste felt</w:t>
            </w:r>
            <w:r w:rsidR="00CB1D93">
              <w:rPr>
                <w:rFonts w:asciiTheme="minorHAnsi" w:hAnsiTheme="minorHAnsi" w:cstheme="minorHAnsi"/>
              </w:rPr>
              <w:fldChar w:fldCharType="end"/>
            </w:r>
          </w:p>
          <w:p w:rsidR="004E5AC8" w:rsidRPr="006F1DC2" w:rsidRDefault="004E5AC8" w:rsidP="00873D26">
            <w:pPr>
              <w:rPr>
                <w:rFonts w:asciiTheme="minorHAnsi" w:hAnsiTheme="minorHAnsi" w:cstheme="minorHAnsi"/>
              </w:rPr>
            </w:pPr>
          </w:p>
          <w:p w:rsidR="00AA3041" w:rsidRPr="00C8101A" w:rsidRDefault="00320188" w:rsidP="00A44073">
            <w:pPr>
              <w:tabs>
                <w:tab w:val="left" w:pos="426"/>
                <w:tab w:val="left" w:pos="1134"/>
              </w:tabs>
              <w:rPr>
                <w:rFonts w:asciiTheme="minorHAnsi" w:hAnsiTheme="minorHAnsi" w:cstheme="minorHAnsi"/>
                <w:sz w:val="10"/>
              </w:rPr>
            </w:pPr>
            <w:r>
              <w:rPr>
                <w:rFonts w:asciiTheme="minorHAnsi" w:hAnsiTheme="minorHAnsi" w:cstheme="minorHAnsi"/>
              </w:rPr>
              <w:t>Status:</w:t>
            </w:r>
            <w:r>
              <w:rPr>
                <w:rFonts w:asciiTheme="minorHAnsi" w:hAnsiTheme="minorHAnsi" w:cstheme="minorHAnsi"/>
              </w:rPr>
              <w:tab/>
            </w:r>
            <w:r w:rsidR="00AA3041">
              <w:rPr>
                <w:rFonts w:asciiTheme="minorHAnsi" w:hAnsiTheme="minorHAnsi" w:cstheme="minorHAnsi"/>
              </w:rPr>
              <w:t xml:space="preserve">Sæt </w:t>
            </w:r>
            <w:r w:rsidR="008516E4">
              <w:rPr>
                <w:rFonts w:asciiTheme="minorHAnsi" w:hAnsiTheme="minorHAnsi" w:cstheme="minorHAnsi"/>
              </w:rPr>
              <w:t>é</w:t>
            </w:r>
            <w:r w:rsidR="00AA3041">
              <w:rPr>
                <w:rFonts w:asciiTheme="minorHAnsi" w:hAnsiTheme="minorHAnsi" w:cstheme="minorHAnsi"/>
              </w:rPr>
              <w:t xml:space="preserve">t </w:t>
            </w:r>
            <w:r w:rsidR="008516E4">
              <w:rPr>
                <w:rFonts w:asciiTheme="minorHAnsi" w:hAnsiTheme="minorHAnsi" w:cstheme="minorHAnsi"/>
              </w:rPr>
              <w:t>x.</w:t>
            </w:r>
            <w:r w:rsidR="00C8101A">
              <w:rPr>
                <w:rFonts w:asciiTheme="minorHAnsi" w:hAnsiTheme="minorHAnsi" w:cstheme="minorHAnsi"/>
              </w:rPr>
              <w:br/>
            </w:r>
          </w:p>
          <w:tbl>
            <w:tblPr>
              <w:tblStyle w:val="Tabel-Gitter"/>
              <w:tblW w:w="0" w:type="auto"/>
              <w:tblInd w:w="1129" w:type="dxa"/>
              <w:tblLayout w:type="fixed"/>
              <w:tblLook w:val="04A0"/>
            </w:tblPr>
            <w:tblGrid>
              <w:gridCol w:w="369"/>
              <w:gridCol w:w="3879"/>
            </w:tblGrid>
            <w:tr w:rsidR="00734CC1" w:rsidRPr="0044639B" w:rsidTr="00E01C7D">
              <w:trPr>
                <w:cantSplit/>
                <w:trHeight w:val="369"/>
              </w:trPr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101A" w:rsidRPr="00651356" w:rsidRDefault="00C8101A" w:rsidP="00FB65BA">
                  <w:pPr>
                    <w:tabs>
                      <w:tab w:val="left" w:pos="1134"/>
                      <w:tab w:val="left" w:pos="1701"/>
                    </w:tabs>
                    <w:jc w:val="center"/>
                    <w:rPr>
                      <w:rFonts w:asciiTheme="minorHAnsi" w:hAnsiTheme="minorHAnsi" w:cstheme="minorHAnsi"/>
                      <w:b/>
                      <w:caps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C8101A" w:rsidRPr="0044639B" w:rsidRDefault="00C8101A" w:rsidP="00734CC1">
                  <w:pPr>
                    <w:tabs>
                      <w:tab w:val="left" w:pos="1134"/>
                      <w:tab w:val="left" w:pos="1701"/>
                    </w:tabs>
                    <w:rPr>
                      <w:rFonts w:asciiTheme="minorHAnsi" w:hAnsiTheme="minorHAnsi" w:cstheme="minorHAnsi"/>
                    </w:rPr>
                  </w:pPr>
                  <w:r w:rsidRPr="0044639B">
                    <w:rPr>
                      <w:rFonts w:asciiTheme="minorHAnsi" w:hAnsiTheme="minorHAnsi" w:cstheme="minorHAnsi"/>
                    </w:rPr>
                    <w:t>Folketingsmedlem</w:t>
                  </w:r>
                </w:p>
              </w:tc>
            </w:tr>
          </w:tbl>
          <w:p w:rsidR="00C8101A" w:rsidRDefault="00C8101A" w:rsidP="00C8101A">
            <w:pPr>
              <w:tabs>
                <w:tab w:val="left" w:pos="1606"/>
              </w:tabs>
              <w:rPr>
                <w:rFonts w:asciiTheme="minorHAnsi" w:hAnsiTheme="minorHAnsi" w:cstheme="minorHAnsi"/>
                <w:sz w:val="12"/>
              </w:rPr>
            </w:pPr>
          </w:p>
          <w:tbl>
            <w:tblPr>
              <w:tblStyle w:val="Tabel-Gitter"/>
              <w:tblW w:w="0" w:type="auto"/>
              <w:tblInd w:w="1129" w:type="dxa"/>
              <w:tblLayout w:type="fixed"/>
              <w:tblLook w:val="04A0"/>
            </w:tblPr>
            <w:tblGrid>
              <w:gridCol w:w="369"/>
              <w:gridCol w:w="3889"/>
            </w:tblGrid>
            <w:tr w:rsidR="00C3654C" w:rsidRPr="0044639B" w:rsidTr="00FB65BA">
              <w:trPr>
                <w:cantSplit/>
                <w:trHeight w:val="369"/>
              </w:trPr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654C" w:rsidRPr="00C8101A" w:rsidRDefault="00C3654C" w:rsidP="00FB65BA">
                  <w:pPr>
                    <w:tabs>
                      <w:tab w:val="left" w:pos="1134"/>
                      <w:tab w:val="left" w:pos="1701"/>
                    </w:tabs>
                    <w:jc w:val="center"/>
                    <w:rPr>
                      <w:rFonts w:asciiTheme="minorHAnsi" w:hAnsiTheme="minorHAnsi" w:cstheme="minorHAnsi"/>
                      <w:b/>
                      <w:caps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C3654C" w:rsidRPr="0044639B" w:rsidRDefault="00C3654C" w:rsidP="00344C91">
                  <w:pPr>
                    <w:tabs>
                      <w:tab w:val="left" w:pos="1134"/>
                      <w:tab w:val="left" w:pos="1701"/>
                    </w:tabs>
                    <w:rPr>
                      <w:rFonts w:asciiTheme="minorHAnsi" w:hAnsiTheme="minorHAnsi" w:cstheme="minorHAnsi"/>
                    </w:rPr>
                  </w:pPr>
                  <w:r w:rsidRPr="007F0849">
                    <w:rPr>
                      <w:rFonts w:asciiTheme="minorHAnsi" w:hAnsiTheme="minorHAnsi" w:cstheme="minorHAnsi"/>
                    </w:rPr>
                    <w:t xml:space="preserve">Minister </w:t>
                  </w:r>
                </w:p>
              </w:tc>
            </w:tr>
          </w:tbl>
          <w:p w:rsidR="00C3654C" w:rsidRDefault="00C3654C" w:rsidP="00C8101A">
            <w:pPr>
              <w:tabs>
                <w:tab w:val="left" w:pos="1606"/>
              </w:tabs>
              <w:rPr>
                <w:rFonts w:asciiTheme="minorHAnsi" w:hAnsiTheme="minorHAnsi" w:cstheme="minorHAnsi"/>
                <w:sz w:val="12"/>
              </w:rPr>
            </w:pPr>
          </w:p>
          <w:p w:rsidR="00C3654C" w:rsidRDefault="00C3654C" w:rsidP="00C8101A">
            <w:pPr>
              <w:tabs>
                <w:tab w:val="left" w:pos="1606"/>
              </w:tabs>
              <w:rPr>
                <w:rFonts w:asciiTheme="minorHAnsi" w:hAnsiTheme="minorHAnsi" w:cstheme="minorHAnsi"/>
                <w:sz w:val="12"/>
              </w:rPr>
            </w:pPr>
          </w:p>
          <w:tbl>
            <w:tblPr>
              <w:tblStyle w:val="Tabel-Gitter"/>
              <w:tblW w:w="0" w:type="auto"/>
              <w:tblInd w:w="1129" w:type="dxa"/>
              <w:tblLayout w:type="fixed"/>
              <w:tblLook w:val="04A0"/>
            </w:tblPr>
            <w:tblGrid>
              <w:gridCol w:w="369"/>
              <w:gridCol w:w="3889"/>
            </w:tblGrid>
            <w:tr w:rsidR="00C3654C" w:rsidRPr="0044639B" w:rsidTr="00FB65BA">
              <w:trPr>
                <w:cantSplit/>
                <w:trHeight w:val="369"/>
              </w:trPr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654C" w:rsidRPr="00C8101A" w:rsidRDefault="00C3654C" w:rsidP="00FB65BA">
                  <w:pPr>
                    <w:tabs>
                      <w:tab w:val="left" w:pos="1134"/>
                      <w:tab w:val="left" w:pos="1701"/>
                    </w:tabs>
                    <w:jc w:val="center"/>
                    <w:rPr>
                      <w:rFonts w:asciiTheme="minorHAnsi" w:hAnsiTheme="minorHAnsi" w:cstheme="minorHAnsi"/>
                      <w:b/>
                      <w:caps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C3654C" w:rsidRPr="0044639B" w:rsidRDefault="00C3654C" w:rsidP="00141541">
                  <w:pPr>
                    <w:tabs>
                      <w:tab w:val="left" w:pos="1134"/>
                      <w:tab w:val="left" w:pos="1701"/>
                    </w:tabs>
                    <w:rPr>
                      <w:rFonts w:asciiTheme="minorHAnsi" w:hAnsiTheme="minorHAnsi" w:cstheme="minorHAnsi"/>
                    </w:rPr>
                  </w:pPr>
                  <w:r w:rsidRPr="007F0849">
                    <w:rPr>
                      <w:rFonts w:asciiTheme="minorHAnsi" w:hAnsiTheme="minorHAnsi" w:cstheme="minorHAnsi"/>
                    </w:rPr>
                    <w:t>M</w:t>
                  </w:r>
                  <w:r>
                    <w:rPr>
                      <w:rFonts w:asciiTheme="minorHAnsi" w:hAnsiTheme="minorHAnsi" w:cstheme="minorHAnsi"/>
                    </w:rPr>
                    <w:t>idlertidigt medlem af Folketinget</w:t>
                  </w:r>
                </w:p>
              </w:tc>
            </w:tr>
          </w:tbl>
          <w:p w:rsidR="004E5AC8" w:rsidRPr="006F1DC2" w:rsidRDefault="004E5AC8" w:rsidP="0044639B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</w:tr>
      <w:tr w:rsidR="00A46CC2" w:rsidRPr="006F1DC2" w:rsidTr="00A46C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C2" w:rsidRPr="006F1DC2" w:rsidRDefault="00A46CC2" w:rsidP="00A46CC2">
            <w:pPr>
              <w:rPr>
                <w:rFonts w:asciiTheme="minorHAnsi" w:hAnsiTheme="minorHAnsi" w:cstheme="minorHAnsi"/>
              </w:rPr>
            </w:pPr>
          </w:p>
          <w:p w:rsidR="00A46CC2" w:rsidRPr="006F1DC2" w:rsidRDefault="00B748EB" w:rsidP="00A46C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Sæt </w:t>
            </w:r>
            <w:r w:rsidR="008516E4">
              <w:rPr>
                <w:rFonts w:asciiTheme="minorHAnsi" w:hAnsiTheme="minorHAnsi" w:cstheme="minorHAnsi"/>
              </w:rPr>
              <w:t>é</w:t>
            </w:r>
            <w:r w:rsidR="00A44073">
              <w:rPr>
                <w:rFonts w:asciiTheme="minorHAnsi" w:hAnsiTheme="minorHAnsi" w:cstheme="minorHAnsi"/>
              </w:rPr>
              <w:t xml:space="preserve">t </w:t>
            </w:r>
            <w:r w:rsidR="008516E4">
              <w:rPr>
                <w:rFonts w:asciiTheme="minorHAnsi" w:hAnsiTheme="minorHAnsi" w:cstheme="minorHAnsi"/>
              </w:rPr>
              <w:t>x.</w:t>
            </w:r>
          </w:p>
          <w:p w:rsidR="00A46CC2" w:rsidRPr="006F1DC2" w:rsidRDefault="00A46CC2" w:rsidP="00A46CC2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-Gitter"/>
              <w:tblW w:w="0" w:type="auto"/>
              <w:tblInd w:w="41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69"/>
            </w:tblGrid>
            <w:tr w:rsidR="003F5EFC" w:rsidRPr="00C8101A" w:rsidTr="004A2635">
              <w:trPr>
                <w:cantSplit/>
                <w:trHeight w:val="369"/>
              </w:trPr>
              <w:tc>
                <w:tcPr>
                  <w:tcW w:w="369" w:type="dxa"/>
                  <w:shd w:val="clear" w:color="auto" w:fill="F2F2F2" w:themeFill="background1" w:themeFillShade="F2"/>
                  <w:vAlign w:val="center"/>
                </w:tcPr>
                <w:p w:rsidR="003F5EFC" w:rsidRPr="00141541" w:rsidRDefault="003F5EFC" w:rsidP="004A2635">
                  <w:pPr>
                    <w:tabs>
                      <w:tab w:val="left" w:pos="1134"/>
                      <w:tab w:val="left" w:pos="1701"/>
                    </w:tabs>
                    <w:ind w:right="-896"/>
                    <w:rPr>
                      <w:rFonts w:asciiTheme="minorHAnsi" w:hAnsiTheme="minorHAnsi" w:cstheme="minorHAnsi"/>
                      <w:b/>
                      <w:caps/>
                    </w:rPr>
                  </w:pPr>
                </w:p>
              </w:tc>
            </w:tr>
          </w:tbl>
          <w:p w:rsidR="00A46CC2" w:rsidRPr="006F1DC2" w:rsidRDefault="00F544B4" w:rsidP="00F544B4">
            <w:p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A46CC2" w:rsidRPr="006F1DC2">
              <w:rPr>
                <w:rFonts w:asciiTheme="minorHAnsi" w:hAnsiTheme="minorHAnsi" w:cstheme="minorHAnsi"/>
              </w:rPr>
              <w:t xml:space="preserve">Dette er første gang, jeg foretager indberetning. Jeg har de </w:t>
            </w:r>
            <w:r w:rsidR="00003C17" w:rsidRPr="006F1DC2">
              <w:rPr>
                <w:rFonts w:asciiTheme="minorHAnsi" w:hAnsiTheme="minorHAnsi" w:cstheme="minorHAnsi"/>
              </w:rPr>
              <w:t>i dette skema anførte hverv og ø</w:t>
            </w:r>
            <w:r w:rsidR="00A46CC2" w:rsidRPr="006F1DC2">
              <w:rPr>
                <w:rFonts w:asciiTheme="minorHAnsi" w:hAnsiTheme="minorHAnsi" w:cstheme="minorHAnsi"/>
              </w:rPr>
              <w:t>konomiske interesser.</w:t>
            </w:r>
          </w:p>
          <w:p w:rsidR="00141541" w:rsidRPr="001D0A90" w:rsidRDefault="00B32CA2" w:rsidP="00B32CA2">
            <w:pPr>
              <w:tabs>
                <w:tab w:val="left" w:pos="426"/>
                <w:tab w:val="left" w:pos="1134"/>
              </w:tabs>
              <w:ind w:left="1134" w:hanging="1134"/>
              <w:rPr>
                <w:rFonts w:asciiTheme="minorHAnsi" w:hAnsiTheme="minorHAnsi" w:cstheme="minorHAnsi"/>
                <w:szCs w:val="24"/>
              </w:rPr>
            </w:pPr>
            <w:r w:rsidRPr="006F1DC2">
              <w:rPr>
                <w:rFonts w:asciiTheme="minorHAnsi" w:hAnsiTheme="minorHAnsi" w:cstheme="minorHAnsi"/>
              </w:rPr>
              <w:tab/>
            </w:r>
          </w:p>
          <w:tbl>
            <w:tblPr>
              <w:tblStyle w:val="Tabel-Gitter"/>
              <w:tblW w:w="0" w:type="auto"/>
              <w:tblInd w:w="41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69"/>
            </w:tblGrid>
            <w:tr w:rsidR="00141541" w:rsidRPr="00C8101A" w:rsidTr="004A2635">
              <w:trPr>
                <w:cantSplit/>
                <w:trHeight w:val="369"/>
              </w:trPr>
              <w:tc>
                <w:tcPr>
                  <w:tcW w:w="369" w:type="dxa"/>
                  <w:shd w:val="clear" w:color="auto" w:fill="F2F2F2" w:themeFill="background1" w:themeFillShade="F2"/>
                  <w:vAlign w:val="center"/>
                </w:tcPr>
                <w:p w:rsidR="00141541" w:rsidRPr="00141541" w:rsidRDefault="00141541" w:rsidP="004A2635">
                  <w:pPr>
                    <w:tabs>
                      <w:tab w:val="left" w:pos="1134"/>
                      <w:tab w:val="left" w:pos="1701"/>
                    </w:tabs>
                    <w:ind w:right="-897"/>
                    <w:rPr>
                      <w:rFonts w:asciiTheme="minorHAnsi" w:hAnsiTheme="minorHAnsi" w:cstheme="minorHAnsi"/>
                      <w:b/>
                      <w:caps/>
                    </w:rPr>
                  </w:pPr>
                </w:p>
              </w:tc>
            </w:tr>
          </w:tbl>
          <w:p w:rsidR="00A46CC2" w:rsidRPr="006F1DC2" w:rsidRDefault="00F544B4" w:rsidP="00F544B4">
            <w:p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A46CC2" w:rsidRPr="006F1DC2">
              <w:rPr>
                <w:rFonts w:asciiTheme="minorHAnsi" w:hAnsiTheme="minorHAnsi" w:cstheme="minorHAnsi"/>
              </w:rPr>
              <w:t xml:space="preserve">Jeg har allerede registreret oplysninger i registeret. Jeg har de i dette skema anførte ændringer til de nuværende registrerede oplysninger </w:t>
            </w:r>
            <w:r w:rsidR="00003C17" w:rsidRPr="006F1DC2">
              <w:rPr>
                <w:rFonts w:asciiTheme="minorHAnsi" w:hAnsiTheme="minorHAnsi" w:cstheme="minorHAnsi"/>
              </w:rPr>
              <w:t>(det skal fremgå, hvilke eksisterende oplysninger der skal slettes, og hvilke nye oplysninger der skal tilføjes i skemaet).</w:t>
            </w:r>
          </w:p>
          <w:p w:rsidR="004C6FCF" w:rsidRDefault="00A44073" w:rsidP="006047FE">
            <w:pPr>
              <w:tabs>
                <w:tab w:val="left" w:pos="426"/>
                <w:tab w:val="left" w:pos="1134"/>
              </w:tabs>
              <w:rPr>
                <w:rFonts w:cstheme="minorHAnsi"/>
                <w:sz w:val="8"/>
              </w:rPr>
            </w:pPr>
            <w:r>
              <w:rPr>
                <w:rFonts w:cstheme="minorHAnsi"/>
                <w:sz w:val="8"/>
              </w:rPr>
              <w:tab/>
            </w:r>
          </w:p>
          <w:p w:rsidR="004C6FCF" w:rsidRDefault="004C6FCF" w:rsidP="006047FE">
            <w:pPr>
              <w:tabs>
                <w:tab w:val="left" w:pos="426"/>
                <w:tab w:val="left" w:pos="1134"/>
              </w:tabs>
              <w:rPr>
                <w:rFonts w:cstheme="minorHAnsi"/>
                <w:sz w:val="8"/>
              </w:rPr>
            </w:pPr>
          </w:p>
          <w:p w:rsidR="004C6FCF" w:rsidRDefault="004C6FCF" w:rsidP="006047FE">
            <w:pPr>
              <w:tabs>
                <w:tab w:val="left" w:pos="426"/>
                <w:tab w:val="left" w:pos="1134"/>
              </w:tabs>
              <w:rPr>
                <w:rFonts w:cstheme="minorHAnsi"/>
                <w:sz w:val="8"/>
              </w:rPr>
            </w:pPr>
          </w:p>
          <w:p w:rsidR="004C6FCF" w:rsidRDefault="004C6FCF" w:rsidP="006047FE">
            <w:pPr>
              <w:tabs>
                <w:tab w:val="left" w:pos="426"/>
                <w:tab w:val="left" w:pos="1134"/>
              </w:tabs>
              <w:rPr>
                <w:rFonts w:cstheme="minorHAnsi"/>
                <w:sz w:val="8"/>
              </w:rPr>
            </w:pPr>
          </w:p>
          <w:tbl>
            <w:tblPr>
              <w:tblStyle w:val="Tabel-Gitter"/>
              <w:tblW w:w="0" w:type="auto"/>
              <w:tblInd w:w="41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69"/>
            </w:tblGrid>
            <w:tr w:rsidR="004C6FCF" w:rsidRPr="00C8101A" w:rsidTr="004A2635">
              <w:trPr>
                <w:cantSplit/>
                <w:trHeight w:val="369"/>
              </w:trPr>
              <w:tc>
                <w:tcPr>
                  <w:tcW w:w="369" w:type="dxa"/>
                  <w:shd w:val="clear" w:color="auto" w:fill="F2F2F2" w:themeFill="background1" w:themeFillShade="F2"/>
                  <w:vAlign w:val="center"/>
                </w:tcPr>
                <w:p w:rsidR="004C6FCF" w:rsidRPr="00141541" w:rsidRDefault="004C6FCF" w:rsidP="004A2635">
                  <w:pPr>
                    <w:tabs>
                      <w:tab w:val="left" w:pos="1134"/>
                      <w:tab w:val="left" w:pos="1701"/>
                    </w:tabs>
                    <w:ind w:right="-897"/>
                    <w:rPr>
                      <w:rFonts w:asciiTheme="minorHAnsi" w:hAnsiTheme="minorHAnsi" w:cstheme="minorHAnsi"/>
                      <w:b/>
                      <w:caps/>
                    </w:rPr>
                  </w:pPr>
                </w:p>
              </w:tc>
            </w:tr>
          </w:tbl>
          <w:p w:rsidR="00A46CC2" w:rsidRPr="00A44073" w:rsidRDefault="004C6FCF" w:rsidP="006047FE">
            <w:pPr>
              <w:tabs>
                <w:tab w:val="left" w:pos="426"/>
                <w:tab w:val="left" w:pos="1134"/>
              </w:tabs>
              <w:rPr>
                <w:rFonts w:cstheme="minorHAnsi"/>
                <w:sz w:val="8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A46CC2" w:rsidRPr="006F1DC2">
              <w:rPr>
                <w:rFonts w:asciiTheme="minorHAnsi" w:hAnsiTheme="minorHAnsi" w:cstheme="minorHAnsi"/>
              </w:rPr>
              <w:t xml:space="preserve">Jeg har ingen hverv eller økonomiske interesser omfattet af reglerne. </w:t>
            </w:r>
          </w:p>
          <w:p w:rsidR="00A46CC2" w:rsidRPr="006F1DC2" w:rsidRDefault="00A46CC2" w:rsidP="00A46CC2">
            <w:pPr>
              <w:rPr>
                <w:rFonts w:asciiTheme="minorHAnsi" w:hAnsiTheme="minorHAnsi" w:cstheme="minorHAnsi"/>
              </w:rPr>
            </w:pPr>
          </w:p>
        </w:tc>
      </w:tr>
    </w:tbl>
    <w:p w:rsidR="0062518E" w:rsidRDefault="0062518E">
      <w:pPr>
        <w:rPr>
          <w:rFonts w:asciiTheme="minorHAnsi" w:hAnsiTheme="minorHAnsi" w:cstheme="minorHAnsi"/>
        </w:rPr>
      </w:pPr>
    </w:p>
    <w:p w:rsidR="006F1DC2" w:rsidRDefault="006F1D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F1DC2" w:rsidRPr="006F1DC2" w:rsidRDefault="006F1DC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73D26" w:rsidRPr="006F1DC2" w:rsidTr="001F1A2E">
        <w:tc>
          <w:tcPr>
            <w:tcW w:w="9778" w:type="dxa"/>
            <w:shd w:val="clear" w:color="auto" w:fill="FDE9D9" w:themeFill="accent6" w:themeFillTint="33"/>
          </w:tcPr>
          <w:p w:rsidR="0062518E" w:rsidRPr="006F1DC2" w:rsidRDefault="0062518E" w:rsidP="00873D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73D26" w:rsidRPr="006F1DC2" w:rsidRDefault="00873D26" w:rsidP="004F669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F1DC2">
              <w:rPr>
                <w:rFonts w:asciiTheme="minorHAnsi" w:hAnsiTheme="minorHAnsi" w:cstheme="minorHAnsi"/>
                <w:b/>
                <w:sz w:val="28"/>
              </w:rPr>
              <w:t>INDTÆGTSFORHOLD (§ 2, stk. 1, nr. 1-3)</w:t>
            </w:r>
          </w:p>
          <w:p w:rsidR="00873D26" w:rsidRPr="006F1DC2" w:rsidRDefault="00873D26" w:rsidP="00873D26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DA305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1) Lønnede bestyrelsesposter i private elle</w:t>
            </w:r>
            <w:r w:rsidR="004718A4">
              <w:rPr>
                <w:rFonts w:asciiTheme="minorHAnsi" w:hAnsiTheme="minorHAnsi" w:cstheme="minorHAnsi"/>
                <w:b/>
              </w:rPr>
              <w:t>r offentlige selskaber. Post</w:t>
            </w:r>
            <w:r w:rsidRPr="006F1DC2">
              <w:rPr>
                <w:rFonts w:asciiTheme="minorHAnsi" w:hAnsiTheme="minorHAnsi" w:cstheme="minorHAnsi"/>
                <w:b/>
              </w:rPr>
              <w:t xml:space="preserve"> og selskab registreres.</w:t>
            </w:r>
          </w:p>
        </w:tc>
      </w:tr>
      <w:tr w:rsidR="00BF4877" w:rsidRPr="006F1DC2" w:rsidTr="003E03B6">
        <w:trPr>
          <w:trHeight w:val="2278"/>
        </w:trPr>
        <w:tc>
          <w:tcPr>
            <w:tcW w:w="9778" w:type="dxa"/>
          </w:tcPr>
          <w:p w:rsidR="00BF4877" w:rsidRPr="006F1DC2" w:rsidRDefault="00CB1D93" w:rsidP="00B32C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bookmarkStart w:id="1" w:name="Tekst3"/>
            <w:r w:rsidR="00D9635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9635B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591E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2) Lønnet stilling, hverv el</w:t>
            </w:r>
            <w:r w:rsidR="004E6989">
              <w:rPr>
                <w:rFonts w:asciiTheme="minorHAnsi" w:hAnsiTheme="minorHAnsi" w:cstheme="minorHAnsi"/>
                <w:b/>
              </w:rPr>
              <w:t>.</w:t>
            </w:r>
            <w:r w:rsidRPr="006F1DC2">
              <w:rPr>
                <w:rFonts w:asciiTheme="minorHAnsi" w:hAnsiTheme="minorHAnsi" w:cstheme="minorHAnsi"/>
                <w:b/>
              </w:rPr>
              <w:t>lign</w:t>
            </w:r>
            <w:r w:rsidR="004E6989">
              <w:rPr>
                <w:rFonts w:asciiTheme="minorHAnsi" w:hAnsiTheme="minorHAnsi" w:cstheme="minorHAnsi"/>
                <w:b/>
              </w:rPr>
              <w:t>.</w:t>
            </w:r>
            <w:r w:rsidRPr="006F1DC2">
              <w:rPr>
                <w:rFonts w:asciiTheme="minorHAnsi" w:hAnsiTheme="minorHAnsi" w:cstheme="minorHAnsi"/>
                <w:b/>
              </w:rPr>
              <w:t xml:space="preserve"> ud over hvervet som folketingsmedlem. </w:t>
            </w:r>
            <w:r w:rsidR="00BF4877" w:rsidRPr="006F1DC2">
              <w:rPr>
                <w:rFonts w:asciiTheme="minorHAnsi" w:hAnsiTheme="minorHAnsi" w:cstheme="minorHAnsi"/>
                <w:b/>
              </w:rPr>
              <w:br/>
            </w:r>
            <w:r w:rsidRPr="006F1DC2">
              <w:rPr>
                <w:rFonts w:asciiTheme="minorHAnsi" w:hAnsiTheme="minorHAnsi" w:cstheme="minorHAnsi"/>
                <w:b/>
              </w:rPr>
              <w:t>Stilling og arbejds-/opdragsgiver registreres.</w:t>
            </w:r>
          </w:p>
        </w:tc>
      </w:tr>
      <w:tr w:rsidR="00BF4877" w:rsidRPr="006F1DC2" w:rsidTr="003E03B6">
        <w:trPr>
          <w:trHeight w:val="2278"/>
        </w:trPr>
        <w:tc>
          <w:tcPr>
            <w:tcW w:w="9778" w:type="dxa"/>
          </w:tcPr>
          <w:p w:rsidR="007B1ED1" w:rsidRPr="006F1DC2" w:rsidRDefault="00CB1D93" w:rsidP="00873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DA305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 xml:space="preserve">3) Selvstændig indtægtsgivende virksomhed, som udøves ud over arbejdet som </w:t>
            </w:r>
            <w:r w:rsidR="00DA3052" w:rsidRPr="006F1DC2">
              <w:rPr>
                <w:rFonts w:asciiTheme="minorHAnsi" w:hAnsiTheme="minorHAnsi" w:cstheme="minorHAnsi"/>
                <w:b/>
              </w:rPr>
              <w:br/>
            </w:r>
            <w:r w:rsidRPr="006F1DC2">
              <w:rPr>
                <w:rFonts w:asciiTheme="minorHAnsi" w:hAnsiTheme="minorHAnsi" w:cstheme="minorHAnsi"/>
                <w:b/>
              </w:rPr>
              <w:t>folketingsmedlem. Arten registreres.</w:t>
            </w:r>
          </w:p>
        </w:tc>
      </w:tr>
      <w:tr w:rsidR="00BF4877" w:rsidRPr="00A44073" w:rsidTr="00A44073">
        <w:trPr>
          <w:trHeight w:val="2636"/>
        </w:trPr>
        <w:tc>
          <w:tcPr>
            <w:tcW w:w="9778" w:type="dxa"/>
          </w:tcPr>
          <w:p w:rsidR="00BF4877" w:rsidRPr="00A44073" w:rsidRDefault="00CB1D93" w:rsidP="00873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44073" w:rsidRDefault="00A44073">
      <w:pPr>
        <w:rPr>
          <w:rFonts w:asciiTheme="minorHAnsi" w:hAnsiTheme="minorHAnsi" w:cstheme="minorHAnsi"/>
        </w:rPr>
      </w:pPr>
    </w:p>
    <w:p w:rsidR="0097710B" w:rsidRDefault="009771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B1ED1" w:rsidRPr="00A44073" w:rsidRDefault="007B1E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73D26" w:rsidRPr="006F1DC2" w:rsidTr="001F1A2E">
        <w:tc>
          <w:tcPr>
            <w:tcW w:w="9778" w:type="dxa"/>
            <w:shd w:val="clear" w:color="auto" w:fill="FDE9D9" w:themeFill="accent6" w:themeFillTint="33"/>
          </w:tcPr>
          <w:p w:rsidR="00873D26" w:rsidRPr="006F1DC2" w:rsidRDefault="007B1ED1" w:rsidP="00873D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44073">
              <w:rPr>
                <w:rFonts w:asciiTheme="minorHAnsi" w:hAnsiTheme="minorHAnsi" w:cstheme="minorHAnsi"/>
              </w:rPr>
              <w:br w:type="page"/>
            </w:r>
            <w:r w:rsidR="00873D26" w:rsidRPr="006F1DC2">
              <w:rPr>
                <w:rFonts w:asciiTheme="minorHAnsi" w:hAnsiTheme="minorHAnsi" w:cstheme="minorHAnsi"/>
                <w:b/>
                <w:sz w:val="28"/>
              </w:rPr>
              <w:t xml:space="preserve">GAVER, UDENLANDSREJSER OG ØKONOMISK STØTTE M.V. </w:t>
            </w:r>
          </w:p>
          <w:p w:rsidR="00873D26" w:rsidRPr="006F1DC2" w:rsidRDefault="00873D26" w:rsidP="00873D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F1DC2">
              <w:rPr>
                <w:rFonts w:asciiTheme="minorHAnsi" w:hAnsiTheme="minorHAnsi" w:cstheme="minorHAnsi"/>
                <w:b/>
                <w:sz w:val="28"/>
              </w:rPr>
              <w:t>(§ 2, stk. 1, nr. 4-7)</w:t>
            </w:r>
          </w:p>
          <w:p w:rsidR="00873D26" w:rsidRPr="006F1DC2" w:rsidRDefault="00873D26" w:rsidP="004E6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 xml:space="preserve">(Oplysninger som nævnt i nr. 4-7 vil kun være registreret i 4 år fra gaven </w:t>
            </w:r>
            <w:proofErr w:type="spellStart"/>
            <w:r w:rsidRPr="006F1DC2">
              <w:rPr>
                <w:rFonts w:asciiTheme="minorHAnsi" w:hAnsiTheme="minorHAnsi" w:cstheme="minorHAnsi"/>
                <w:b/>
              </w:rPr>
              <w:t>m.v.</w:t>
            </w:r>
            <w:r w:rsidR="004E6989">
              <w:rPr>
                <w:rFonts w:asciiTheme="minorHAnsi" w:hAnsiTheme="minorHAnsi" w:cstheme="minorHAnsi"/>
                <w:b/>
              </w:rPr>
              <w:t>s</w:t>
            </w:r>
            <w:proofErr w:type="spellEnd"/>
            <w:r w:rsidRPr="006F1DC2">
              <w:rPr>
                <w:rFonts w:asciiTheme="minorHAnsi" w:hAnsiTheme="minorHAnsi" w:cstheme="minorHAnsi"/>
                <w:b/>
              </w:rPr>
              <w:t xml:space="preserve"> modtagelse)</w:t>
            </w:r>
            <w:r w:rsidR="00DA3052" w:rsidRPr="006F1DC2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4E698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4) Indenlandske selskaber, organisationer, institutioner eller enkeltpersoner, som yder</w:t>
            </w:r>
            <w:r w:rsidR="007B1ED1" w:rsidRPr="006F1DC2">
              <w:rPr>
                <w:rFonts w:asciiTheme="minorHAnsi" w:hAnsiTheme="minorHAnsi" w:cstheme="minorHAnsi"/>
                <w:b/>
              </w:rPr>
              <w:br/>
            </w:r>
            <w:r w:rsidRPr="006F1DC2">
              <w:rPr>
                <w:rFonts w:asciiTheme="minorHAnsi" w:hAnsiTheme="minorHAnsi" w:cstheme="minorHAnsi"/>
                <w:b/>
              </w:rPr>
              <w:t>medlemmet økonomisk støtte, herunder materielle fordele, sekretærbistand og lign</w:t>
            </w:r>
            <w:r w:rsidR="004E6989">
              <w:rPr>
                <w:rFonts w:asciiTheme="minorHAnsi" w:hAnsiTheme="minorHAnsi" w:cstheme="minorHAnsi"/>
                <w:b/>
              </w:rPr>
              <w:t>.,</w:t>
            </w:r>
            <w:r w:rsidR="007B1ED1" w:rsidRPr="006F1DC2">
              <w:rPr>
                <w:rFonts w:asciiTheme="minorHAnsi" w:hAnsiTheme="minorHAnsi" w:cstheme="minorHAnsi"/>
                <w:b/>
              </w:rPr>
              <w:br/>
            </w:r>
            <w:r w:rsidRPr="006F1DC2">
              <w:rPr>
                <w:rFonts w:asciiTheme="minorHAnsi" w:hAnsiTheme="minorHAnsi" w:cstheme="minorHAnsi"/>
                <w:b/>
              </w:rPr>
              <w:t xml:space="preserve">ud over de midler, Folketinget eller folketingsmedlemmets parti stiller til rådighed. </w:t>
            </w:r>
            <w:r w:rsidR="00630C32" w:rsidRPr="006F1DC2">
              <w:rPr>
                <w:rFonts w:asciiTheme="minorHAnsi" w:hAnsiTheme="minorHAnsi" w:cstheme="minorHAnsi"/>
                <w:b/>
              </w:rPr>
              <w:br/>
            </w:r>
            <w:r w:rsidR="00A82D4B" w:rsidRPr="006F1DC2">
              <w:rPr>
                <w:rFonts w:asciiTheme="minorHAnsi" w:hAnsiTheme="minorHAnsi" w:cstheme="minorHAnsi"/>
                <w:b/>
              </w:rPr>
              <w:t>Giverens navn,</w:t>
            </w:r>
            <w:r w:rsidRPr="006F1DC2">
              <w:rPr>
                <w:rFonts w:asciiTheme="minorHAnsi" w:hAnsiTheme="minorHAnsi" w:cstheme="minorHAnsi"/>
                <w:b/>
              </w:rPr>
              <w:t xml:space="preserve"> støttens art</w:t>
            </w:r>
            <w:r w:rsidR="00A82D4B" w:rsidRPr="006F1DC2">
              <w:rPr>
                <w:rFonts w:asciiTheme="minorHAnsi" w:hAnsiTheme="minorHAnsi" w:cstheme="minorHAnsi"/>
                <w:b/>
              </w:rPr>
              <w:t xml:space="preserve"> og tidspunktet for</w:t>
            </w:r>
            <w:r w:rsidR="00AE4190">
              <w:rPr>
                <w:rFonts w:asciiTheme="minorHAnsi" w:hAnsiTheme="minorHAnsi" w:cstheme="minorHAnsi"/>
                <w:b/>
              </w:rPr>
              <w:t xml:space="preserve"> modtagelsen af</w:t>
            </w:r>
            <w:r w:rsidR="00A82D4B" w:rsidRPr="006F1DC2">
              <w:rPr>
                <w:rFonts w:asciiTheme="minorHAnsi" w:hAnsiTheme="minorHAnsi" w:cstheme="minorHAnsi"/>
                <w:b/>
              </w:rPr>
              <w:t xml:space="preserve"> støtten skal</w:t>
            </w:r>
            <w:r w:rsidRPr="006F1DC2">
              <w:rPr>
                <w:rFonts w:asciiTheme="minorHAnsi" w:hAnsiTheme="minorHAnsi" w:cstheme="minorHAnsi"/>
                <w:b/>
              </w:rPr>
              <w:t xml:space="preserve"> registreres.</w:t>
            </w:r>
          </w:p>
        </w:tc>
      </w:tr>
      <w:tr w:rsidR="00397CFB" w:rsidRPr="006F1DC2" w:rsidTr="00630C32">
        <w:trPr>
          <w:trHeight w:val="1535"/>
        </w:trPr>
        <w:tc>
          <w:tcPr>
            <w:tcW w:w="9778" w:type="dxa"/>
          </w:tcPr>
          <w:p w:rsidR="00397CFB" w:rsidRPr="006F1DC2" w:rsidRDefault="00CB1D93" w:rsidP="00630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bookmarkStart w:id="2" w:name="Tekst4"/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873D26" w:rsidRPr="006F1DC2" w:rsidTr="000B1566">
        <w:trPr>
          <w:trHeight w:val="646"/>
        </w:trPr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397CF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5) Gaver fra indenlandske givere, når gaven fra den enkelte giver har en værdi, som</w:t>
            </w:r>
            <w:r w:rsidR="00397CFB" w:rsidRPr="006F1DC2">
              <w:rPr>
                <w:rFonts w:asciiTheme="minorHAnsi" w:hAnsiTheme="minorHAnsi" w:cstheme="minorHAnsi"/>
                <w:b/>
              </w:rPr>
              <w:br/>
            </w:r>
            <w:r w:rsidRPr="006F1DC2">
              <w:rPr>
                <w:rFonts w:asciiTheme="minorHAnsi" w:hAnsiTheme="minorHAnsi" w:cstheme="minorHAnsi"/>
                <w:b/>
              </w:rPr>
              <w:t>åbenbart overstiger 3.000 kr., og gaven har tilknytning til medlemskabet af Folketinget.</w:t>
            </w:r>
            <w:r w:rsidR="00397CFB" w:rsidRPr="006F1DC2">
              <w:rPr>
                <w:rFonts w:asciiTheme="minorHAnsi" w:hAnsiTheme="minorHAnsi" w:cstheme="minorHAnsi"/>
                <w:b/>
              </w:rPr>
              <w:br/>
            </w:r>
            <w:r w:rsidRPr="006F1DC2">
              <w:rPr>
                <w:rFonts w:asciiTheme="minorHAnsi" w:hAnsiTheme="minorHAnsi" w:cstheme="minorHAnsi"/>
                <w:b/>
              </w:rPr>
              <w:t>Giverens navn, gavens art og tidspunktet for</w:t>
            </w:r>
            <w:r w:rsidR="00AE4190">
              <w:rPr>
                <w:rFonts w:asciiTheme="minorHAnsi" w:hAnsiTheme="minorHAnsi" w:cstheme="minorHAnsi"/>
                <w:b/>
              </w:rPr>
              <w:t xml:space="preserve"> modtagelsen af</w:t>
            </w:r>
            <w:r w:rsidRPr="006F1DC2">
              <w:rPr>
                <w:rFonts w:asciiTheme="minorHAnsi" w:hAnsiTheme="minorHAnsi" w:cstheme="minorHAnsi"/>
                <w:b/>
              </w:rPr>
              <w:t xml:space="preserve"> gaven skal registreres.</w:t>
            </w:r>
          </w:p>
        </w:tc>
      </w:tr>
      <w:tr w:rsidR="00397CFB" w:rsidRPr="006F1DC2" w:rsidTr="003E03B6">
        <w:trPr>
          <w:trHeight w:val="1706"/>
        </w:trPr>
        <w:tc>
          <w:tcPr>
            <w:tcW w:w="9778" w:type="dxa"/>
          </w:tcPr>
          <w:p w:rsidR="00397CFB" w:rsidRPr="006F1DC2" w:rsidRDefault="00CB1D93" w:rsidP="00873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4718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6) Rejser til og besøg i udlandet, hvor udgifterne ikke i deres helhed afholdes af statslige</w:t>
            </w:r>
            <w:r w:rsidR="00801571" w:rsidRPr="006F1DC2">
              <w:rPr>
                <w:rFonts w:asciiTheme="minorHAnsi" w:hAnsiTheme="minorHAnsi" w:cstheme="minorHAnsi"/>
                <w:b/>
              </w:rPr>
              <w:t xml:space="preserve"> m</w:t>
            </w:r>
            <w:r w:rsidRPr="006F1DC2">
              <w:rPr>
                <w:rFonts w:asciiTheme="minorHAnsi" w:hAnsiTheme="minorHAnsi" w:cstheme="minorHAnsi"/>
                <w:b/>
              </w:rPr>
              <w:t>idler, af det parti, medlemmet tilhører, eller af med</w:t>
            </w:r>
            <w:r w:rsidR="00E8777F" w:rsidRPr="006F1DC2">
              <w:rPr>
                <w:rFonts w:asciiTheme="minorHAnsi" w:hAnsiTheme="minorHAnsi" w:cstheme="minorHAnsi"/>
                <w:b/>
              </w:rPr>
              <w:t>lemmet selv, og som har tilknyt</w:t>
            </w:r>
            <w:r w:rsidRPr="006F1DC2">
              <w:rPr>
                <w:rFonts w:asciiTheme="minorHAnsi" w:hAnsiTheme="minorHAnsi" w:cstheme="minorHAnsi"/>
                <w:b/>
              </w:rPr>
              <w:t>ning til medlemskabet af Folketinget. Giverens navn, tidspunkt</w:t>
            </w:r>
            <w:r w:rsidR="004718A4">
              <w:rPr>
                <w:rFonts w:asciiTheme="minorHAnsi" w:hAnsiTheme="minorHAnsi" w:cstheme="minorHAnsi"/>
                <w:b/>
              </w:rPr>
              <w:t>et</w:t>
            </w:r>
            <w:r w:rsidRPr="006F1DC2">
              <w:rPr>
                <w:rFonts w:asciiTheme="minorHAnsi" w:hAnsiTheme="minorHAnsi" w:cstheme="minorHAnsi"/>
                <w:b/>
              </w:rPr>
              <w:t xml:space="preserve"> for rejsen </w:t>
            </w:r>
            <w:r w:rsidR="00591E2C">
              <w:rPr>
                <w:rFonts w:asciiTheme="minorHAnsi" w:hAnsiTheme="minorHAnsi" w:cstheme="minorHAnsi"/>
                <w:b/>
              </w:rPr>
              <w:t>og</w:t>
            </w:r>
            <w:r w:rsidRPr="006F1DC2">
              <w:rPr>
                <w:rFonts w:asciiTheme="minorHAnsi" w:hAnsiTheme="minorHAnsi" w:cstheme="minorHAnsi"/>
                <w:b/>
              </w:rPr>
              <w:t xml:space="preserve"> navn</w:t>
            </w:r>
            <w:r w:rsidR="00591E2C">
              <w:rPr>
                <w:rFonts w:asciiTheme="minorHAnsi" w:hAnsiTheme="minorHAnsi" w:cstheme="minorHAnsi"/>
                <w:b/>
              </w:rPr>
              <w:t>et</w:t>
            </w:r>
            <w:r w:rsidR="00E8777F" w:rsidRPr="006F1DC2">
              <w:rPr>
                <w:rFonts w:asciiTheme="minorHAnsi" w:hAnsiTheme="minorHAnsi" w:cstheme="minorHAnsi"/>
                <w:b/>
              </w:rPr>
              <w:t xml:space="preserve"> </w:t>
            </w:r>
            <w:r w:rsidRPr="006F1DC2">
              <w:rPr>
                <w:rFonts w:asciiTheme="minorHAnsi" w:hAnsiTheme="minorHAnsi" w:cstheme="minorHAnsi"/>
                <w:b/>
              </w:rPr>
              <w:t>på besøgslande</w:t>
            </w:r>
            <w:r w:rsidR="00591E2C">
              <w:rPr>
                <w:rFonts w:asciiTheme="minorHAnsi" w:hAnsiTheme="minorHAnsi" w:cstheme="minorHAnsi"/>
                <w:b/>
              </w:rPr>
              <w:t>t</w:t>
            </w:r>
            <w:r w:rsidRPr="006F1DC2">
              <w:rPr>
                <w:rFonts w:asciiTheme="minorHAnsi" w:hAnsiTheme="minorHAnsi" w:cstheme="minorHAnsi"/>
                <w:b/>
              </w:rPr>
              <w:t xml:space="preserve"> skal registreres.</w:t>
            </w:r>
          </w:p>
        </w:tc>
      </w:tr>
      <w:tr w:rsidR="00801571" w:rsidRPr="006F1DC2" w:rsidTr="00801571">
        <w:trPr>
          <w:trHeight w:val="1936"/>
        </w:trPr>
        <w:tc>
          <w:tcPr>
            <w:tcW w:w="9778" w:type="dxa"/>
          </w:tcPr>
          <w:p w:rsidR="00801571" w:rsidRPr="006F1DC2" w:rsidRDefault="00CB1D93" w:rsidP="00873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591E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7) Enhver økonomisk ydelse, økonomisk fordel, gave el</w:t>
            </w:r>
            <w:r w:rsidR="004E6989">
              <w:rPr>
                <w:rFonts w:asciiTheme="minorHAnsi" w:hAnsiTheme="minorHAnsi" w:cstheme="minorHAnsi"/>
                <w:b/>
              </w:rPr>
              <w:t>.</w:t>
            </w:r>
            <w:r w:rsidRPr="006F1DC2">
              <w:rPr>
                <w:rFonts w:asciiTheme="minorHAnsi" w:hAnsiTheme="minorHAnsi" w:cstheme="minorHAnsi"/>
                <w:b/>
              </w:rPr>
              <w:t>lign</w:t>
            </w:r>
            <w:r w:rsidR="004E6989">
              <w:rPr>
                <w:rFonts w:asciiTheme="minorHAnsi" w:hAnsiTheme="minorHAnsi" w:cstheme="minorHAnsi"/>
                <w:b/>
              </w:rPr>
              <w:t>.</w:t>
            </w:r>
            <w:r w:rsidRPr="006F1DC2">
              <w:rPr>
                <w:rFonts w:asciiTheme="minorHAnsi" w:hAnsiTheme="minorHAnsi" w:cstheme="minorHAnsi"/>
                <w:b/>
              </w:rPr>
              <w:t>, som er modtaget fra</w:t>
            </w:r>
            <w:r w:rsidR="00801571" w:rsidRPr="006F1DC2">
              <w:rPr>
                <w:rFonts w:asciiTheme="minorHAnsi" w:hAnsiTheme="minorHAnsi" w:cstheme="minorHAnsi"/>
                <w:b/>
              </w:rPr>
              <w:t xml:space="preserve"> </w:t>
            </w:r>
            <w:r w:rsidRPr="006F1DC2">
              <w:rPr>
                <w:rFonts w:asciiTheme="minorHAnsi" w:hAnsiTheme="minorHAnsi" w:cstheme="minorHAnsi"/>
                <w:b/>
              </w:rPr>
              <w:t>offentlige myndigheder, organisationer eller enkeltpersoner fra andre lande, når værdien</w:t>
            </w:r>
            <w:r w:rsidR="00801571" w:rsidRPr="006F1DC2">
              <w:rPr>
                <w:rFonts w:asciiTheme="minorHAnsi" w:hAnsiTheme="minorHAnsi" w:cstheme="minorHAnsi"/>
                <w:b/>
              </w:rPr>
              <w:t xml:space="preserve"> </w:t>
            </w:r>
            <w:r w:rsidRPr="006F1DC2">
              <w:rPr>
                <w:rFonts w:asciiTheme="minorHAnsi" w:hAnsiTheme="minorHAnsi" w:cstheme="minorHAnsi"/>
                <w:b/>
              </w:rPr>
              <w:t>af det modtagne åbenbart overstiger 3.000 kr. og den pågældende ydelse m.v. har tilknytning til medlemskabet af Folketinget. Giverens navn, arten af ydelsen m.v. og tidspunktet</w:t>
            </w:r>
            <w:r w:rsidR="008B2C99" w:rsidRPr="006F1DC2">
              <w:rPr>
                <w:rFonts w:asciiTheme="minorHAnsi" w:hAnsiTheme="minorHAnsi" w:cstheme="minorHAnsi"/>
                <w:b/>
              </w:rPr>
              <w:t xml:space="preserve"> </w:t>
            </w:r>
            <w:r w:rsidRPr="006F1DC2">
              <w:rPr>
                <w:rFonts w:asciiTheme="minorHAnsi" w:hAnsiTheme="minorHAnsi" w:cstheme="minorHAnsi"/>
                <w:b/>
              </w:rPr>
              <w:t xml:space="preserve">for </w:t>
            </w:r>
            <w:r w:rsidR="00591E2C">
              <w:rPr>
                <w:rFonts w:asciiTheme="minorHAnsi" w:hAnsiTheme="minorHAnsi" w:cstheme="minorHAnsi"/>
                <w:b/>
              </w:rPr>
              <w:t>modtagelsen</w:t>
            </w:r>
            <w:r w:rsidRPr="006F1DC2">
              <w:rPr>
                <w:rFonts w:asciiTheme="minorHAnsi" w:hAnsiTheme="minorHAnsi" w:cstheme="minorHAnsi"/>
                <w:b/>
              </w:rPr>
              <w:t xml:space="preserve"> skal registreres.</w:t>
            </w:r>
          </w:p>
        </w:tc>
      </w:tr>
      <w:tr w:rsidR="00801571" w:rsidRPr="006F1DC2" w:rsidTr="003E03B6">
        <w:trPr>
          <w:trHeight w:val="1706"/>
        </w:trPr>
        <w:tc>
          <w:tcPr>
            <w:tcW w:w="9778" w:type="dxa"/>
          </w:tcPr>
          <w:p w:rsidR="00801571" w:rsidRPr="006F1DC2" w:rsidRDefault="00CB1D93" w:rsidP="00873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03DEC" w:rsidRPr="006F1DC2" w:rsidRDefault="00E03DEC">
      <w:pPr>
        <w:rPr>
          <w:rFonts w:asciiTheme="minorHAnsi" w:hAnsiTheme="minorHAnsi" w:cstheme="minorHAnsi"/>
        </w:rPr>
      </w:pPr>
      <w:r w:rsidRPr="006F1DC2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73D26" w:rsidRPr="006F1DC2" w:rsidTr="001F1A2E">
        <w:tc>
          <w:tcPr>
            <w:tcW w:w="9778" w:type="dxa"/>
            <w:shd w:val="clear" w:color="auto" w:fill="FDE9D9" w:themeFill="accent6" w:themeFillTint="33"/>
          </w:tcPr>
          <w:p w:rsidR="00873D26" w:rsidRPr="006F1DC2" w:rsidRDefault="00873D26" w:rsidP="00873D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73D26" w:rsidRPr="006F1DC2" w:rsidRDefault="00873D26" w:rsidP="004F669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F1DC2">
              <w:rPr>
                <w:rFonts w:asciiTheme="minorHAnsi" w:hAnsiTheme="minorHAnsi" w:cstheme="minorHAnsi"/>
                <w:b/>
                <w:sz w:val="28"/>
              </w:rPr>
              <w:t>FORMUEFORHOLD (§ 2, stk. 1, nr. 8)</w:t>
            </w:r>
          </w:p>
          <w:p w:rsidR="00873D26" w:rsidRPr="006F1DC2" w:rsidRDefault="00873D26" w:rsidP="004F669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E03DE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8) Selskabsinteresser med en værdi, som åben</w:t>
            </w:r>
            <w:r w:rsidR="00A82D4B" w:rsidRPr="006F1DC2">
              <w:rPr>
                <w:rFonts w:asciiTheme="minorHAnsi" w:hAnsiTheme="minorHAnsi" w:cstheme="minorHAnsi"/>
                <w:b/>
              </w:rPr>
              <w:t>bart oversteg 75.000 kr. pr. 31/</w:t>
            </w:r>
            <w:r w:rsidRPr="006F1DC2">
              <w:rPr>
                <w:rFonts w:asciiTheme="minorHAnsi" w:hAnsiTheme="minorHAnsi" w:cstheme="minorHAnsi"/>
                <w:b/>
              </w:rPr>
              <w:t xml:space="preserve">12 forud for </w:t>
            </w:r>
            <w:r w:rsidR="00A82D4B" w:rsidRPr="006F1DC2">
              <w:rPr>
                <w:rFonts w:asciiTheme="minorHAnsi" w:hAnsiTheme="minorHAnsi" w:cstheme="minorHAnsi"/>
                <w:b/>
              </w:rPr>
              <w:t>den årlige påmindelse</w:t>
            </w:r>
            <w:r w:rsidR="00AE4190">
              <w:rPr>
                <w:rFonts w:asciiTheme="minorHAnsi" w:hAnsiTheme="minorHAnsi" w:cstheme="minorHAnsi"/>
                <w:b/>
              </w:rPr>
              <w:t xml:space="preserve"> om hvervregisteret</w:t>
            </w:r>
            <w:r w:rsidR="004E6989">
              <w:rPr>
                <w:rFonts w:asciiTheme="minorHAnsi" w:hAnsiTheme="minorHAnsi" w:cstheme="minorHAnsi"/>
                <w:b/>
              </w:rPr>
              <w:t>,</w:t>
            </w:r>
            <w:r w:rsidR="00A82D4B" w:rsidRPr="006F1DC2">
              <w:rPr>
                <w:rFonts w:asciiTheme="minorHAnsi" w:hAnsiTheme="minorHAnsi" w:cstheme="minorHAnsi"/>
                <w:b/>
              </w:rPr>
              <w:t xml:space="preserve"> </w:t>
            </w:r>
            <w:r w:rsidRPr="006F1DC2">
              <w:rPr>
                <w:rFonts w:asciiTheme="minorHAnsi" w:hAnsiTheme="minorHAnsi" w:cstheme="minorHAnsi"/>
                <w:b/>
              </w:rPr>
              <w:t>samt nyerhvervede selskabsinteresser efter den 31</w:t>
            </w:r>
            <w:r w:rsidR="00A82D4B" w:rsidRPr="006F1DC2">
              <w:rPr>
                <w:rFonts w:asciiTheme="minorHAnsi" w:hAnsiTheme="minorHAnsi" w:cstheme="minorHAnsi"/>
                <w:b/>
              </w:rPr>
              <w:t>/</w:t>
            </w:r>
            <w:r w:rsidRPr="006F1DC2">
              <w:rPr>
                <w:rFonts w:asciiTheme="minorHAnsi" w:hAnsiTheme="minorHAnsi" w:cstheme="minorHAnsi"/>
                <w:b/>
              </w:rPr>
              <w:t xml:space="preserve">12 med en værdi, som åbenbart overstiger 75.000 kr. Selskabets navn </w:t>
            </w:r>
            <w:r w:rsidR="00A82D4B" w:rsidRPr="006F1DC2">
              <w:rPr>
                <w:rFonts w:asciiTheme="minorHAnsi" w:hAnsiTheme="minorHAnsi" w:cstheme="minorHAnsi"/>
                <w:b/>
              </w:rPr>
              <w:t xml:space="preserve">skal </w:t>
            </w:r>
            <w:r w:rsidRPr="006F1DC2">
              <w:rPr>
                <w:rFonts w:asciiTheme="minorHAnsi" w:hAnsiTheme="minorHAnsi" w:cstheme="minorHAnsi"/>
                <w:b/>
              </w:rPr>
              <w:t>registreres.</w:t>
            </w:r>
          </w:p>
        </w:tc>
      </w:tr>
      <w:tr w:rsidR="00E03DEC" w:rsidRPr="006F1DC2" w:rsidTr="003E03B6">
        <w:trPr>
          <w:trHeight w:val="2324"/>
        </w:trPr>
        <w:tc>
          <w:tcPr>
            <w:tcW w:w="9778" w:type="dxa"/>
          </w:tcPr>
          <w:p w:rsidR="00E03DEC" w:rsidRPr="006F1DC2" w:rsidRDefault="00CB1D93" w:rsidP="00873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73D26" w:rsidRPr="006F1DC2" w:rsidTr="001F1A2E">
        <w:tc>
          <w:tcPr>
            <w:tcW w:w="9778" w:type="dxa"/>
            <w:shd w:val="clear" w:color="auto" w:fill="FDE9D9" w:themeFill="accent6" w:themeFillTint="33"/>
          </w:tcPr>
          <w:p w:rsidR="00873D26" w:rsidRPr="006F1DC2" w:rsidRDefault="00873D26" w:rsidP="00873D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F1DC2">
              <w:rPr>
                <w:rFonts w:asciiTheme="minorHAnsi" w:hAnsiTheme="minorHAnsi" w:cstheme="minorHAnsi"/>
                <w:b/>
                <w:sz w:val="28"/>
              </w:rPr>
              <w:t xml:space="preserve">AFTALER MED TIDLIGERE OG/ELLER FREMTIDIG ARBEJDSGIVER </w:t>
            </w:r>
            <w:r w:rsidR="004F6695">
              <w:rPr>
                <w:rFonts w:asciiTheme="minorHAnsi" w:hAnsiTheme="minorHAnsi" w:cstheme="minorHAnsi"/>
                <w:b/>
                <w:sz w:val="28"/>
              </w:rPr>
              <w:br/>
            </w:r>
            <w:r w:rsidRPr="006F1DC2">
              <w:rPr>
                <w:rFonts w:asciiTheme="minorHAnsi" w:hAnsiTheme="minorHAnsi" w:cstheme="minorHAnsi"/>
                <w:b/>
                <w:sz w:val="28"/>
              </w:rPr>
              <w:t>OM</w:t>
            </w:r>
            <w:r w:rsidRPr="006F1DC2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6F1DC2">
              <w:rPr>
                <w:rFonts w:asciiTheme="minorHAnsi" w:hAnsiTheme="minorHAnsi" w:cstheme="minorHAnsi"/>
                <w:b/>
                <w:sz w:val="28"/>
              </w:rPr>
              <w:t xml:space="preserve">AKTUELLE ELLER FREMTIDIGE FORHOLD </w:t>
            </w:r>
          </w:p>
          <w:p w:rsidR="00873D26" w:rsidRPr="006F1DC2" w:rsidRDefault="00873D26" w:rsidP="00873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  <w:sz w:val="28"/>
              </w:rPr>
              <w:t>(§ 2, stk. 1, nr. 9-10)</w:t>
            </w:r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4718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9) Aftale af økonomisk karakter med tidligere arbejdsgiver, herunder aftale om orlov, tjenestefrihed uden løn, fortsat lønudbetaling eller opretholdelse af personalefordele, pensionsrettigheder og lign</w:t>
            </w:r>
            <w:r w:rsidR="004E6989">
              <w:rPr>
                <w:rFonts w:asciiTheme="minorHAnsi" w:hAnsiTheme="minorHAnsi" w:cstheme="minorHAnsi"/>
                <w:b/>
              </w:rPr>
              <w:t>.</w:t>
            </w:r>
            <w:r w:rsidRPr="006F1DC2">
              <w:rPr>
                <w:rFonts w:asciiTheme="minorHAnsi" w:hAnsiTheme="minorHAnsi" w:cstheme="minorHAnsi"/>
                <w:b/>
              </w:rPr>
              <w:t xml:space="preserve"> under medlemskabet af Folketinget. Aftalens art og arbejdsgiverens navn registreres.</w:t>
            </w:r>
          </w:p>
        </w:tc>
      </w:tr>
      <w:tr w:rsidR="00800250" w:rsidRPr="006F1DC2" w:rsidTr="003E03B6">
        <w:trPr>
          <w:trHeight w:val="1992"/>
        </w:trPr>
        <w:tc>
          <w:tcPr>
            <w:tcW w:w="9778" w:type="dxa"/>
          </w:tcPr>
          <w:p w:rsidR="00800250" w:rsidRPr="006F1DC2" w:rsidRDefault="00CB1D93" w:rsidP="00873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73D26" w:rsidRPr="006F1DC2" w:rsidTr="000B1566">
        <w:tc>
          <w:tcPr>
            <w:tcW w:w="9778" w:type="dxa"/>
            <w:shd w:val="clear" w:color="auto" w:fill="F2F2F2" w:themeFill="background1" w:themeFillShade="F2"/>
          </w:tcPr>
          <w:p w:rsidR="00873D26" w:rsidRPr="006F1DC2" w:rsidRDefault="00873D26" w:rsidP="004718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F1DC2">
              <w:rPr>
                <w:rFonts w:asciiTheme="minorHAnsi" w:hAnsiTheme="minorHAnsi" w:cstheme="minorHAnsi"/>
                <w:b/>
              </w:rPr>
              <w:t>10) Aftale om ansættelse el</w:t>
            </w:r>
            <w:r w:rsidR="004E6989">
              <w:rPr>
                <w:rFonts w:asciiTheme="minorHAnsi" w:hAnsiTheme="minorHAnsi" w:cstheme="minorHAnsi"/>
                <w:b/>
              </w:rPr>
              <w:t>.</w:t>
            </w:r>
            <w:r w:rsidRPr="006F1DC2">
              <w:rPr>
                <w:rFonts w:asciiTheme="minorHAnsi" w:hAnsiTheme="minorHAnsi" w:cstheme="minorHAnsi"/>
                <w:b/>
              </w:rPr>
              <w:t>lign</w:t>
            </w:r>
            <w:r w:rsidR="004E6989">
              <w:rPr>
                <w:rFonts w:asciiTheme="minorHAnsi" w:hAnsiTheme="minorHAnsi" w:cstheme="minorHAnsi"/>
                <w:b/>
              </w:rPr>
              <w:t>.</w:t>
            </w:r>
            <w:r w:rsidRPr="006F1DC2">
              <w:rPr>
                <w:rFonts w:asciiTheme="minorHAnsi" w:hAnsiTheme="minorHAnsi" w:cstheme="minorHAnsi"/>
                <w:b/>
              </w:rPr>
              <w:t xml:space="preserve"> med fremtidig arbejdsgiver</w:t>
            </w:r>
            <w:r w:rsidR="004E6989">
              <w:rPr>
                <w:rFonts w:asciiTheme="minorHAnsi" w:hAnsiTheme="minorHAnsi" w:cstheme="minorHAnsi"/>
                <w:b/>
              </w:rPr>
              <w:t>,</w:t>
            </w:r>
            <w:r w:rsidRPr="006F1DC2">
              <w:rPr>
                <w:rFonts w:asciiTheme="minorHAnsi" w:hAnsiTheme="minorHAnsi" w:cstheme="minorHAnsi"/>
                <w:b/>
              </w:rPr>
              <w:t xml:space="preserve"> uanset om ansættelsen</w:t>
            </w:r>
            <w:r w:rsidR="00800250" w:rsidRPr="006F1DC2">
              <w:rPr>
                <w:rFonts w:asciiTheme="minorHAnsi" w:hAnsiTheme="minorHAnsi" w:cstheme="minorHAnsi"/>
                <w:b/>
              </w:rPr>
              <w:t xml:space="preserve"> </w:t>
            </w:r>
            <w:r w:rsidRPr="006F1DC2">
              <w:rPr>
                <w:rFonts w:asciiTheme="minorHAnsi" w:hAnsiTheme="minorHAnsi" w:cstheme="minorHAnsi"/>
                <w:b/>
              </w:rPr>
              <w:t>først vil få virkning</w:t>
            </w:r>
            <w:r w:rsidR="004E6989">
              <w:rPr>
                <w:rFonts w:asciiTheme="minorHAnsi" w:hAnsiTheme="minorHAnsi" w:cstheme="minorHAnsi"/>
                <w:b/>
              </w:rPr>
              <w:t>,</w:t>
            </w:r>
            <w:r w:rsidRPr="006F1DC2">
              <w:rPr>
                <w:rFonts w:asciiTheme="minorHAnsi" w:hAnsiTheme="minorHAnsi" w:cstheme="minorHAnsi"/>
                <w:b/>
              </w:rPr>
              <w:t xml:space="preserve"> efter at medlemmet er trådt ud af Folketinget. Aftalens art og</w:t>
            </w:r>
            <w:r w:rsidR="00E8777F" w:rsidRPr="006F1DC2">
              <w:rPr>
                <w:rFonts w:asciiTheme="minorHAnsi" w:hAnsiTheme="minorHAnsi" w:cstheme="minorHAnsi"/>
                <w:b/>
              </w:rPr>
              <w:t xml:space="preserve"> </w:t>
            </w:r>
            <w:r w:rsidRPr="006F1DC2">
              <w:rPr>
                <w:rFonts w:asciiTheme="minorHAnsi" w:hAnsiTheme="minorHAnsi" w:cstheme="minorHAnsi"/>
                <w:b/>
              </w:rPr>
              <w:t>arbejdsgiverens navn registreres.</w:t>
            </w:r>
          </w:p>
        </w:tc>
      </w:tr>
      <w:tr w:rsidR="004D2A74" w:rsidRPr="006F1DC2" w:rsidTr="003E03B6">
        <w:trPr>
          <w:trHeight w:val="2278"/>
        </w:trPr>
        <w:tc>
          <w:tcPr>
            <w:tcW w:w="9778" w:type="dxa"/>
          </w:tcPr>
          <w:p w:rsidR="004D2A74" w:rsidRPr="006F1DC2" w:rsidRDefault="00CB1D93" w:rsidP="00873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tast, og tryk F11 for næste felt"/>
                  </w:textInput>
                </w:ffData>
              </w:fldChar>
            </w:r>
            <w:r w:rsidR="00751EC3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1EC3">
              <w:rPr>
                <w:rFonts w:asciiTheme="minorHAnsi" w:hAnsiTheme="minorHAnsi" w:cstheme="minorHAnsi"/>
                <w:noProof/>
              </w:rPr>
              <w:t>Indtast, og tryk F11 for næste felt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73D26" w:rsidRPr="006F1DC2" w:rsidTr="00873D2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6" w:rsidRPr="006F1DC2" w:rsidRDefault="00A46CC2" w:rsidP="00873D26">
            <w:pPr>
              <w:rPr>
                <w:rFonts w:asciiTheme="minorHAnsi" w:hAnsiTheme="minorHAnsi" w:cstheme="minorHAnsi"/>
              </w:rPr>
            </w:pPr>
            <w:r w:rsidRPr="006F1DC2">
              <w:rPr>
                <w:rFonts w:asciiTheme="minorHAnsi" w:hAnsiTheme="minorHAnsi" w:cstheme="minorHAnsi"/>
              </w:rPr>
              <w:t>Godkendt:</w:t>
            </w:r>
          </w:p>
          <w:p w:rsidR="00873D26" w:rsidRPr="006F1DC2" w:rsidRDefault="00873D26" w:rsidP="00873D26">
            <w:pPr>
              <w:rPr>
                <w:rFonts w:asciiTheme="minorHAnsi" w:hAnsiTheme="minorHAnsi" w:cstheme="minorHAnsi"/>
              </w:rPr>
            </w:pPr>
          </w:p>
          <w:p w:rsidR="00873D26" w:rsidRPr="006F1DC2" w:rsidRDefault="00873D26" w:rsidP="00873D26">
            <w:pPr>
              <w:rPr>
                <w:rFonts w:asciiTheme="minorHAnsi" w:hAnsiTheme="minorHAnsi" w:cstheme="minorHAnsi"/>
              </w:rPr>
            </w:pPr>
          </w:p>
          <w:p w:rsidR="00C705FA" w:rsidRPr="006F1DC2" w:rsidRDefault="00C705FA" w:rsidP="00873D26">
            <w:pPr>
              <w:rPr>
                <w:rFonts w:asciiTheme="minorHAnsi" w:hAnsiTheme="minorHAnsi" w:cstheme="minorHAnsi"/>
              </w:rPr>
            </w:pPr>
          </w:p>
          <w:p w:rsidR="00873D26" w:rsidRPr="006F1DC2" w:rsidRDefault="000B1566" w:rsidP="00873D26">
            <w:pPr>
              <w:rPr>
                <w:rFonts w:asciiTheme="minorHAnsi" w:hAnsiTheme="minorHAnsi" w:cstheme="minorHAnsi"/>
              </w:rPr>
            </w:pPr>
            <w:r w:rsidRPr="00A44073">
              <w:rPr>
                <w:rFonts w:asciiTheme="minorHAnsi" w:hAnsiTheme="minorHAnsi" w:cstheme="minorHAnsi"/>
                <w:b/>
              </w:rPr>
              <w:t>Dato: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B1D93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Skriv dato"/>
                  </w:textInput>
                </w:ffData>
              </w:fldChar>
            </w:r>
            <w:bookmarkStart w:id="3" w:name="Tekst6"/>
            <w:r w:rsidR="00A44073">
              <w:rPr>
                <w:rFonts w:asciiTheme="minorHAnsi" w:hAnsiTheme="minorHAnsi" w:cstheme="minorHAnsi"/>
              </w:rPr>
              <w:instrText xml:space="preserve"> FORMTEXT </w:instrText>
            </w:r>
            <w:r w:rsidR="00CB1D93">
              <w:rPr>
                <w:rFonts w:asciiTheme="minorHAnsi" w:hAnsiTheme="minorHAnsi" w:cstheme="minorHAnsi"/>
              </w:rPr>
            </w:r>
            <w:r w:rsidR="00CB1D93">
              <w:rPr>
                <w:rFonts w:asciiTheme="minorHAnsi" w:hAnsiTheme="minorHAnsi" w:cstheme="minorHAnsi"/>
              </w:rPr>
              <w:fldChar w:fldCharType="separate"/>
            </w:r>
            <w:r w:rsidR="00A44073">
              <w:rPr>
                <w:rFonts w:asciiTheme="minorHAnsi" w:hAnsiTheme="minorHAnsi" w:cstheme="minorHAnsi"/>
                <w:noProof/>
              </w:rPr>
              <w:t>Skriv dato</w:t>
            </w:r>
            <w:r w:rsidR="00CB1D93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4E6989">
              <w:rPr>
                <w:rFonts w:asciiTheme="minorHAnsi" w:hAnsiTheme="minorHAnsi" w:cstheme="minorHAnsi"/>
              </w:rPr>
              <w:t xml:space="preserve"> </w:t>
            </w:r>
            <w:r w:rsidR="004E6989" w:rsidRPr="00591E2C">
              <w:rPr>
                <w:rFonts w:asciiTheme="minorHAnsi" w:hAnsiTheme="minorHAnsi" w:cstheme="minorHAnsi"/>
                <w:b/>
              </w:rPr>
              <w:t>U</w:t>
            </w:r>
            <w:r w:rsidR="00873D26" w:rsidRPr="00591E2C">
              <w:rPr>
                <w:rFonts w:asciiTheme="minorHAnsi" w:hAnsiTheme="minorHAnsi" w:cstheme="minorHAnsi"/>
                <w:b/>
              </w:rPr>
              <w:t>nderskrift</w:t>
            </w:r>
            <w:r w:rsidRPr="00591E2C">
              <w:rPr>
                <w:rFonts w:asciiTheme="minorHAnsi" w:hAnsiTheme="minorHAnsi" w:cstheme="minorHAnsi"/>
                <w:b/>
              </w:rPr>
              <w:t>:</w:t>
            </w:r>
            <w:r w:rsidR="004D2A74" w:rsidRPr="006F1DC2">
              <w:rPr>
                <w:rFonts w:asciiTheme="minorHAnsi" w:hAnsiTheme="minorHAnsi" w:cstheme="minorHAnsi"/>
              </w:rPr>
              <w:t xml:space="preserve"> </w:t>
            </w:r>
            <w:r w:rsidR="00CB1D93" w:rsidRPr="006F1DC2">
              <w:rPr>
                <w:rFonts w:asciiTheme="minorHAnsi" w:hAnsiTheme="minorHAnsi"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Skriv dit navn"/>
                  </w:textInput>
                </w:ffData>
              </w:fldChar>
            </w:r>
            <w:bookmarkStart w:id="4" w:name="Tekst7"/>
            <w:r w:rsidR="00C705FA" w:rsidRPr="006F1DC2">
              <w:rPr>
                <w:rFonts w:asciiTheme="minorHAnsi" w:hAnsiTheme="minorHAnsi" w:cstheme="minorHAnsi"/>
              </w:rPr>
              <w:instrText xml:space="preserve"> FORMTEXT </w:instrText>
            </w:r>
            <w:r w:rsidR="00CB1D93" w:rsidRPr="006F1DC2">
              <w:rPr>
                <w:rFonts w:asciiTheme="minorHAnsi" w:hAnsiTheme="minorHAnsi" w:cstheme="minorHAnsi"/>
              </w:rPr>
            </w:r>
            <w:r w:rsidR="00CB1D93" w:rsidRPr="006F1DC2">
              <w:rPr>
                <w:rFonts w:asciiTheme="minorHAnsi" w:hAnsiTheme="minorHAnsi" w:cstheme="minorHAnsi"/>
              </w:rPr>
              <w:fldChar w:fldCharType="separate"/>
            </w:r>
            <w:r w:rsidR="00C705FA" w:rsidRPr="006F1DC2">
              <w:rPr>
                <w:rFonts w:asciiTheme="minorHAnsi" w:hAnsiTheme="minorHAnsi" w:cstheme="minorHAnsi"/>
                <w:noProof/>
              </w:rPr>
              <w:t>Skriv dit navn</w:t>
            </w:r>
            <w:r w:rsidR="00CB1D93" w:rsidRPr="006F1DC2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873D26" w:rsidRPr="006F1DC2" w:rsidRDefault="00873D26" w:rsidP="00C705FA">
            <w:pPr>
              <w:pStyle w:val="Bloktek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73D26" w:rsidRPr="006F1DC2" w:rsidRDefault="00873D26" w:rsidP="00873D26">
      <w:pPr>
        <w:rPr>
          <w:rFonts w:asciiTheme="minorHAnsi" w:hAnsiTheme="minorHAnsi" w:cstheme="minorHAnsi"/>
        </w:rPr>
      </w:pPr>
    </w:p>
    <w:p w:rsidR="0007387E" w:rsidRPr="00DF1C18" w:rsidRDefault="00A46CC2" w:rsidP="00003C17">
      <w:pPr>
        <w:rPr>
          <w:rFonts w:asciiTheme="minorHAnsi" w:hAnsiTheme="minorHAnsi" w:cstheme="minorHAnsi"/>
          <w:i/>
          <w:sz w:val="20"/>
        </w:rPr>
      </w:pPr>
      <w:r w:rsidRPr="00DF1C18">
        <w:rPr>
          <w:rFonts w:asciiTheme="minorHAnsi" w:hAnsiTheme="minorHAnsi" w:cstheme="minorHAnsi"/>
          <w:i/>
          <w:sz w:val="20"/>
        </w:rPr>
        <w:t xml:space="preserve">Returneres skemaet til </w:t>
      </w:r>
      <w:proofErr w:type="spellStart"/>
      <w:r w:rsidRPr="00DF1C18">
        <w:rPr>
          <w:rFonts w:asciiTheme="minorHAnsi" w:hAnsiTheme="minorHAnsi" w:cstheme="minorHAnsi"/>
          <w:i/>
          <w:sz w:val="20"/>
        </w:rPr>
        <w:t>Lovsekretariatet</w:t>
      </w:r>
      <w:proofErr w:type="spellEnd"/>
      <w:r w:rsidRPr="00DF1C18">
        <w:rPr>
          <w:rFonts w:asciiTheme="minorHAnsi" w:hAnsiTheme="minorHAnsi" w:cstheme="minorHAnsi"/>
          <w:i/>
          <w:sz w:val="20"/>
        </w:rPr>
        <w:t xml:space="preserve"> pr. e-mail, behøves der ingen</w:t>
      </w:r>
      <w:r w:rsidR="00003C17" w:rsidRPr="00DF1C18">
        <w:rPr>
          <w:rFonts w:asciiTheme="minorHAnsi" w:hAnsiTheme="minorHAnsi" w:cstheme="minorHAnsi"/>
          <w:i/>
          <w:sz w:val="20"/>
        </w:rPr>
        <w:t xml:space="preserve"> underskrift.</w:t>
      </w:r>
      <w:r w:rsidRPr="00DF1C18">
        <w:rPr>
          <w:rFonts w:asciiTheme="minorHAnsi" w:hAnsiTheme="minorHAnsi" w:cstheme="minorHAnsi"/>
          <w:i/>
          <w:sz w:val="20"/>
        </w:rPr>
        <w:t xml:space="preserve"> </w:t>
      </w:r>
      <w:r w:rsidR="00003C17" w:rsidRPr="00DF1C18">
        <w:rPr>
          <w:rFonts w:asciiTheme="minorHAnsi" w:hAnsiTheme="minorHAnsi" w:cstheme="minorHAnsi"/>
          <w:i/>
          <w:sz w:val="20"/>
        </w:rPr>
        <w:t>D</w:t>
      </w:r>
      <w:r w:rsidRPr="00DF1C18">
        <w:rPr>
          <w:rFonts w:asciiTheme="minorHAnsi" w:hAnsiTheme="minorHAnsi" w:cstheme="minorHAnsi"/>
          <w:i/>
          <w:sz w:val="20"/>
        </w:rPr>
        <w:t>et skal dog fremgå</w:t>
      </w:r>
      <w:r w:rsidR="00003C17" w:rsidRPr="00DF1C18">
        <w:rPr>
          <w:rFonts w:asciiTheme="minorHAnsi" w:hAnsiTheme="minorHAnsi" w:cstheme="minorHAnsi"/>
          <w:i/>
          <w:sz w:val="20"/>
        </w:rPr>
        <w:t xml:space="preserve"> på anden måde</w:t>
      </w:r>
      <w:r w:rsidRPr="00DF1C18">
        <w:rPr>
          <w:rFonts w:asciiTheme="minorHAnsi" w:hAnsiTheme="minorHAnsi" w:cstheme="minorHAnsi"/>
          <w:i/>
          <w:sz w:val="20"/>
        </w:rPr>
        <w:t xml:space="preserve">, at registreringerne er godkendt af den registrerede. Det </w:t>
      </w:r>
      <w:r w:rsidR="00C705FA" w:rsidRPr="00DF1C18">
        <w:rPr>
          <w:rFonts w:asciiTheme="minorHAnsi" w:hAnsiTheme="minorHAnsi" w:cstheme="minorHAnsi"/>
          <w:i/>
          <w:sz w:val="20"/>
        </w:rPr>
        <w:t>sker</w:t>
      </w:r>
      <w:r w:rsidR="004E6989">
        <w:rPr>
          <w:rFonts w:asciiTheme="minorHAnsi" w:hAnsiTheme="minorHAnsi" w:cstheme="minorHAnsi"/>
          <w:i/>
          <w:sz w:val="20"/>
        </w:rPr>
        <w:t>,</w:t>
      </w:r>
      <w:r w:rsidR="00C705FA" w:rsidRPr="00DF1C18">
        <w:rPr>
          <w:rFonts w:asciiTheme="minorHAnsi" w:hAnsiTheme="minorHAnsi" w:cstheme="minorHAnsi"/>
          <w:i/>
          <w:sz w:val="20"/>
        </w:rPr>
        <w:t xml:space="preserve"> </w:t>
      </w:r>
      <w:r w:rsidRPr="00DF1C18">
        <w:rPr>
          <w:rFonts w:asciiTheme="minorHAnsi" w:hAnsiTheme="minorHAnsi" w:cstheme="minorHAnsi"/>
          <w:i/>
          <w:sz w:val="20"/>
        </w:rPr>
        <w:t xml:space="preserve">ved </w:t>
      </w:r>
      <w:r w:rsidR="00003C17" w:rsidRPr="00DF1C18">
        <w:rPr>
          <w:rFonts w:asciiTheme="minorHAnsi" w:hAnsiTheme="minorHAnsi" w:cstheme="minorHAnsi"/>
          <w:i/>
          <w:sz w:val="20"/>
        </w:rPr>
        <w:t xml:space="preserve">at e-mailen </w:t>
      </w:r>
      <w:r w:rsidR="001F1A2E" w:rsidRPr="00DF1C18">
        <w:rPr>
          <w:rFonts w:asciiTheme="minorHAnsi" w:hAnsiTheme="minorHAnsi" w:cstheme="minorHAnsi"/>
          <w:i/>
          <w:sz w:val="20"/>
        </w:rPr>
        <w:t xml:space="preserve">er </w:t>
      </w:r>
      <w:r w:rsidR="00003C17" w:rsidRPr="00DF1C18">
        <w:rPr>
          <w:rFonts w:asciiTheme="minorHAnsi" w:hAnsiTheme="minorHAnsi" w:cstheme="minorHAnsi"/>
          <w:i/>
          <w:sz w:val="20"/>
        </w:rPr>
        <w:t xml:space="preserve">afsendt </w:t>
      </w:r>
      <w:r w:rsidR="004E6989">
        <w:rPr>
          <w:rFonts w:asciiTheme="minorHAnsi" w:hAnsiTheme="minorHAnsi" w:cstheme="minorHAnsi"/>
          <w:i/>
          <w:sz w:val="20"/>
        </w:rPr>
        <w:t>af</w:t>
      </w:r>
      <w:r w:rsidR="00003C17" w:rsidRPr="00DF1C18">
        <w:rPr>
          <w:rFonts w:asciiTheme="minorHAnsi" w:hAnsiTheme="minorHAnsi" w:cstheme="minorHAnsi"/>
          <w:i/>
          <w:sz w:val="20"/>
        </w:rPr>
        <w:t xml:space="preserve"> den registrerede.</w:t>
      </w:r>
    </w:p>
    <w:sectPr w:rsidR="0007387E" w:rsidRPr="00DF1C18" w:rsidSect="00B3574E">
      <w:headerReference w:type="default" r:id="rId10"/>
      <w:footerReference w:type="default" r:id="rId11"/>
      <w:pgSz w:w="11906" w:h="16838"/>
      <w:pgMar w:top="567" w:right="1134" w:bottom="993" w:left="1134" w:header="284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A6" w:rsidRDefault="009942A6">
      <w:r>
        <w:separator/>
      </w:r>
    </w:p>
  </w:endnote>
  <w:endnote w:type="continuationSeparator" w:id="0">
    <w:p w:rsidR="009942A6" w:rsidRDefault="0099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511771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6796795"/>
          <w:docPartObj>
            <w:docPartGallery w:val="Page Numbers (Top of Page)"/>
            <w:docPartUnique/>
          </w:docPartObj>
        </w:sdtPr>
        <w:sdtContent>
          <w:p w:rsidR="009942A6" w:rsidRPr="00DE0F37" w:rsidRDefault="009942A6" w:rsidP="00DE0F37">
            <w:pPr>
              <w:pStyle w:val="Sidefod"/>
              <w:jc w:val="center"/>
              <w:rPr>
                <w:rFonts w:asciiTheme="minorHAnsi" w:hAnsiTheme="minorHAnsi" w:cstheme="minorHAnsi"/>
              </w:rPr>
            </w:pPr>
            <w:r w:rsidRPr="00DE0F37">
              <w:rPr>
                <w:rFonts w:asciiTheme="minorHAnsi" w:hAnsiTheme="minorHAnsi" w:cstheme="minorHAnsi"/>
              </w:rPr>
              <w:t xml:space="preserve">Side </w:t>
            </w:r>
            <w:r w:rsidR="00CB1D93" w:rsidRPr="00DE0F37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DE0F37">
              <w:rPr>
                <w:rFonts w:asciiTheme="minorHAnsi" w:hAnsiTheme="minorHAnsi" w:cstheme="minorHAnsi"/>
              </w:rPr>
              <w:instrText>PAGE</w:instrText>
            </w:r>
            <w:r w:rsidR="00CB1D93" w:rsidRPr="00DE0F3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921B52">
              <w:rPr>
                <w:rFonts w:asciiTheme="minorHAnsi" w:hAnsiTheme="minorHAnsi" w:cstheme="minorHAnsi"/>
                <w:noProof/>
              </w:rPr>
              <w:t>4</w:t>
            </w:r>
            <w:r w:rsidR="00CB1D93" w:rsidRPr="00DE0F37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E0F37">
              <w:rPr>
                <w:rFonts w:asciiTheme="minorHAnsi" w:hAnsiTheme="minorHAnsi" w:cstheme="minorHAnsi"/>
              </w:rPr>
              <w:t xml:space="preserve"> af </w:t>
            </w:r>
            <w:r w:rsidR="00CB1D93" w:rsidRPr="00DE0F37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DE0F37">
              <w:rPr>
                <w:rFonts w:asciiTheme="minorHAnsi" w:hAnsiTheme="minorHAnsi" w:cstheme="minorHAnsi"/>
              </w:rPr>
              <w:instrText>NUMPAGES</w:instrText>
            </w:r>
            <w:r w:rsidR="00CB1D93" w:rsidRPr="00DE0F3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921B52">
              <w:rPr>
                <w:rFonts w:asciiTheme="minorHAnsi" w:hAnsiTheme="minorHAnsi" w:cstheme="minorHAnsi"/>
                <w:noProof/>
              </w:rPr>
              <w:t>4</w:t>
            </w:r>
            <w:r w:rsidR="00CB1D93" w:rsidRPr="00DE0F3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A6" w:rsidRDefault="009942A6">
      <w:r>
        <w:separator/>
      </w:r>
    </w:p>
  </w:footnote>
  <w:footnote w:type="continuationSeparator" w:id="0">
    <w:p w:rsidR="009942A6" w:rsidRDefault="0099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A6" w:rsidRPr="00623370" w:rsidRDefault="00CB1D93">
    <w:pPr>
      <w:pStyle w:val="Sidehoved"/>
      <w:rPr>
        <w:rFonts w:ascii="Arial" w:hAnsi="Arial" w:cs="Arial"/>
        <w:sz w:val="20"/>
      </w:rPr>
    </w:pPr>
    <w:r w:rsidRPr="00623370">
      <w:rPr>
        <w:rFonts w:ascii="Arial" w:hAnsi="Arial" w:cs="Arial"/>
        <w:sz w:val="20"/>
      </w:rPr>
      <w:fldChar w:fldCharType="begin"/>
    </w:r>
    <w:r w:rsidR="009942A6">
      <w:rPr>
        <w:rFonts w:ascii="Arial" w:hAnsi="Arial" w:cs="Arial"/>
        <w:sz w:val="20"/>
      </w:rPr>
      <w:instrText xml:space="preserve"> SET Document_DocumentNumber "13-000510-16" \* CharFormat</w:instrText>
    </w:r>
    <w:r w:rsidRPr="00623370">
      <w:rPr>
        <w:rFonts w:ascii="Arial" w:hAnsi="Arial" w:cs="Arial"/>
        <w:sz w:val="20"/>
      </w:rPr>
      <w:fldChar w:fldCharType="separate"/>
    </w:r>
    <w:bookmarkStart w:id="5" w:name="Document_DocumentNumber"/>
    <w:r w:rsidR="009942A6">
      <w:rPr>
        <w:rFonts w:ascii="Arial" w:hAnsi="Arial" w:cs="Arial"/>
        <w:noProof/>
        <w:sz w:val="20"/>
      </w:rPr>
      <w:t>13-000510-16</w:t>
    </w:r>
    <w:bookmarkEnd w:id="5"/>
    <w:r w:rsidRPr="00623370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72D5"/>
    <w:multiLevelType w:val="hybridMultilevel"/>
    <w:tmpl w:val="3D6A7926"/>
    <w:lvl w:ilvl="0" w:tplc="49C21A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7F04"/>
    <w:multiLevelType w:val="hybridMultilevel"/>
    <w:tmpl w:val="F93E4AD0"/>
    <w:lvl w:ilvl="0" w:tplc="2EF48F2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EC"/>
    <w:rsid w:val="000013DD"/>
    <w:rsid w:val="00003C17"/>
    <w:rsid w:val="00013F5C"/>
    <w:rsid w:val="0002096B"/>
    <w:rsid w:val="000303FB"/>
    <w:rsid w:val="0003084E"/>
    <w:rsid w:val="0007387E"/>
    <w:rsid w:val="000B1566"/>
    <w:rsid w:val="000B73B5"/>
    <w:rsid w:val="000C1D92"/>
    <w:rsid w:val="0013026D"/>
    <w:rsid w:val="00141541"/>
    <w:rsid w:val="00170637"/>
    <w:rsid w:val="00190D53"/>
    <w:rsid w:val="001A6521"/>
    <w:rsid w:val="001A721B"/>
    <w:rsid w:val="001D0A90"/>
    <w:rsid w:val="001F1A2E"/>
    <w:rsid w:val="00221E9D"/>
    <w:rsid w:val="0022671D"/>
    <w:rsid w:val="00227B34"/>
    <w:rsid w:val="00255FB2"/>
    <w:rsid w:val="00267426"/>
    <w:rsid w:val="00314BA3"/>
    <w:rsid w:val="00320188"/>
    <w:rsid w:val="00334837"/>
    <w:rsid w:val="00344C91"/>
    <w:rsid w:val="00353F63"/>
    <w:rsid w:val="00382BD6"/>
    <w:rsid w:val="00397CFB"/>
    <w:rsid w:val="003A44DE"/>
    <w:rsid w:val="003A7D90"/>
    <w:rsid w:val="003B04A2"/>
    <w:rsid w:val="003E03B6"/>
    <w:rsid w:val="003F5EFC"/>
    <w:rsid w:val="00420D55"/>
    <w:rsid w:val="0044639B"/>
    <w:rsid w:val="004664E7"/>
    <w:rsid w:val="004718A4"/>
    <w:rsid w:val="004A2635"/>
    <w:rsid w:val="004A7EB3"/>
    <w:rsid w:val="004C6FCF"/>
    <w:rsid w:val="004D2A74"/>
    <w:rsid w:val="004E5AC8"/>
    <w:rsid w:val="004E6989"/>
    <w:rsid w:val="004F6695"/>
    <w:rsid w:val="00507A05"/>
    <w:rsid w:val="00534355"/>
    <w:rsid w:val="0056740A"/>
    <w:rsid w:val="00591E2C"/>
    <w:rsid w:val="005A3E08"/>
    <w:rsid w:val="006047FE"/>
    <w:rsid w:val="00611934"/>
    <w:rsid w:val="00615005"/>
    <w:rsid w:val="00623370"/>
    <w:rsid w:val="0062518E"/>
    <w:rsid w:val="00630C32"/>
    <w:rsid w:val="0064596A"/>
    <w:rsid w:val="00651356"/>
    <w:rsid w:val="00660FE3"/>
    <w:rsid w:val="00663AE8"/>
    <w:rsid w:val="006A0F78"/>
    <w:rsid w:val="006E0BA4"/>
    <w:rsid w:val="006F1DC2"/>
    <w:rsid w:val="0073399C"/>
    <w:rsid w:val="00734CC1"/>
    <w:rsid w:val="007374E2"/>
    <w:rsid w:val="00751EC3"/>
    <w:rsid w:val="00772B78"/>
    <w:rsid w:val="007B1ED1"/>
    <w:rsid w:val="007C6CEB"/>
    <w:rsid w:val="007E6D3B"/>
    <w:rsid w:val="007F0849"/>
    <w:rsid w:val="007F5361"/>
    <w:rsid w:val="00800250"/>
    <w:rsid w:val="00801571"/>
    <w:rsid w:val="0082005D"/>
    <w:rsid w:val="008221C7"/>
    <w:rsid w:val="008516E4"/>
    <w:rsid w:val="00862719"/>
    <w:rsid w:val="008631F2"/>
    <w:rsid w:val="008710E9"/>
    <w:rsid w:val="00873D26"/>
    <w:rsid w:val="008A4703"/>
    <w:rsid w:val="008B2C99"/>
    <w:rsid w:val="008B65E4"/>
    <w:rsid w:val="008E1919"/>
    <w:rsid w:val="0092175D"/>
    <w:rsid w:val="00921B52"/>
    <w:rsid w:val="0097710B"/>
    <w:rsid w:val="009942A6"/>
    <w:rsid w:val="009B7428"/>
    <w:rsid w:val="009D44EC"/>
    <w:rsid w:val="009E52C1"/>
    <w:rsid w:val="009F1F0B"/>
    <w:rsid w:val="00A23458"/>
    <w:rsid w:val="00A44073"/>
    <w:rsid w:val="00A46CC2"/>
    <w:rsid w:val="00A50348"/>
    <w:rsid w:val="00A7100E"/>
    <w:rsid w:val="00A72830"/>
    <w:rsid w:val="00A80B6A"/>
    <w:rsid w:val="00A82D4B"/>
    <w:rsid w:val="00A918F9"/>
    <w:rsid w:val="00AA3041"/>
    <w:rsid w:val="00AA6F27"/>
    <w:rsid w:val="00AB5476"/>
    <w:rsid w:val="00AC6379"/>
    <w:rsid w:val="00AE4190"/>
    <w:rsid w:val="00B2115A"/>
    <w:rsid w:val="00B32CA2"/>
    <w:rsid w:val="00B3574E"/>
    <w:rsid w:val="00B64217"/>
    <w:rsid w:val="00B660DA"/>
    <w:rsid w:val="00B748EB"/>
    <w:rsid w:val="00B903C8"/>
    <w:rsid w:val="00B93A89"/>
    <w:rsid w:val="00BA75A8"/>
    <w:rsid w:val="00BA79A4"/>
    <w:rsid w:val="00BF4877"/>
    <w:rsid w:val="00C27D25"/>
    <w:rsid w:val="00C34662"/>
    <w:rsid w:val="00C3654C"/>
    <w:rsid w:val="00C705FA"/>
    <w:rsid w:val="00C8101A"/>
    <w:rsid w:val="00C97562"/>
    <w:rsid w:val="00CA0387"/>
    <w:rsid w:val="00CA1677"/>
    <w:rsid w:val="00CB1D93"/>
    <w:rsid w:val="00CC3E08"/>
    <w:rsid w:val="00CF2ED9"/>
    <w:rsid w:val="00D46036"/>
    <w:rsid w:val="00D62092"/>
    <w:rsid w:val="00D82CAB"/>
    <w:rsid w:val="00D82F02"/>
    <w:rsid w:val="00D9635B"/>
    <w:rsid w:val="00DA3052"/>
    <w:rsid w:val="00DE0F37"/>
    <w:rsid w:val="00DE3C7B"/>
    <w:rsid w:val="00DF1C18"/>
    <w:rsid w:val="00DF23D0"/>
    <w:rsid w:val="00E01C7D"/>
    <w:rsid w:val="00E03DEC"/>
    <w:rsid w:val="00E063AC"/>
    <w:rsid w:val="00E64C8A"/>
    <w:rsid w:val="00E8346F"/>
    <w:rsid w:val="00E8777F"/>
    <w:rsid w:val="00EB157F"/>
    <w:rsid w:val="00ED1016"/>
    <w:rsid w:val="00F11EB8"/>
    <w:rsid w:val="00F16DB0"/>
    <w:rsid w:val="00F2256D"/>
    <w:rsid w:val="00F31C22"/>
    <w:rsid w:val="00F544B4"/>
    <w:rsid w:val="00F865DE"/>
    <w:rsid w:val="00F90E45"/>
    <w:rsid w:val="00FB1174"/>
    <w:rsid w:val="00FB65BA"/>
    <w:rsid w:val="00FD3054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D26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A6521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873D26"/>
    <w:pPr>
      <w:keepNext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07387E"/>
    <w:pPr>
      <w:shd w:val="clear" w:color="auto" w:fill="000080"/>
    </w:pPr>
    <w:rPr>
      <w:rFonts w:ascii="Tahoma" w:hAnsi="Tahoma" w:cs="Tahoma"/>
      <w:sz w:val="20"/>
    </w:rPr>
  </w:style>
  <w:style w:type="paragraph" w:styleId="Sidehoved">
    <w:name w:val="header"/>
    <w:basedOn w:val="Normal"/>
    <w:rsid w:val="00B642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B64217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873D26"/>
    <w:rPr>
      <w:b/>
      <w:sz w:val="24"/>
    </w:rPr>
  </w:style>
  <w:style w:type="character" w:customStyle="1" w:styleId="Overskrift1Tegn">
    <w:name w:val="Overskrift 1 Tegn"/>
    <w:basedOn w:val="Standardskrifttypeiafsnit"/>
    <w:link w:val="Overskrift1"/>
    <w:rsid w:val="00873D26"/>
    <w:rPr>
      <w:rFonts w:ascii="Palatino Linotype" w:hAnsi="Palatino Linotype"/>
      <w:b/>
      <w:sz w:val="28"/>
    </w:rPr>
  </w:style>
  <w:style w:type="paragraph" w:styleId="Bloktekst">
    <w:name w:val="Block Text"/>
    <w:basedOn w:val="Normal"/>
    <w:rsid w:val="00873D26"/>
    <w:pPr>
      <w:ind w:left="1134" w:right="1134"/>
    </w:pPr>
  </w:style>
  <w:style w:type="paragraph" w:styleId="Listeafsnit">
    <w:name w:val="List Paragraph"/>
    <w:basedOn w:val="Normal"/>
    <w:uiPriority w:val="34"/>
    <w:qFormat/>
    <w:rsid w:val="00F31C22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2005D"/>
    <w:rPr>
      <w:color w:val="808080"/>
    </w:rPr>
  </w:style>
  <w:style w:type="paragraph" w:styleId="Markeringsbobletekst">
    <w:name w:val="Balloon Text"/>
    <w:basedOn w:val="Normal"/>
    <w:link w:val="MarkeringsbobletekstTegn"/>
    <w:rsid w:val="0082005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005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4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DE0F37"/>
    <w:rPr>
      <w:sz w:val="24"/>
    </w:rPr>
  </w:style>
  <w:style w:type="character" w:styleId="Kommentarhenvisning">
    <w:name w:val="annotation reference"/>
    <w:basedOn w:val="Standardskrifttypeiafsnit"/>
    <w:rsid w:val="008516E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516E4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516E4"/>
  </w:style>
  <w:style w:type="paragraph" w:styleId="Kommentaremne">
    <w:name w:val="annotation subject"/>
    <w:basedOn w:val="Kommentartekst"/>
    <w:next w:val="Kommentartekst"/>
    <w:link w:val="KommentaremneTegn"/>
    <w:rsid w:val="008516E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516E4"/>
    <w:rPr>
      <w:b/>
      <w:bCs/>
    </w:rPr>
  </w:style>
  <w:style w:type="paragraph" w:styleId="Korrektur">
    <w:name w:val="Revision"/>
    <w:hidden/>
    <w:uiPriority w:val="99"/>
    <w:semiHidden/>
    <w:rsid w:val="008516E4"/>
    <w:rPr>
      <w:sz w:val="24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NEWMACROS.AUTOOPEN" wne:name="Project.NewMacros.AutoOpen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DAKL\AppData\Local\Temp\13-000510-16%20Udkast%20til%20opdateret%20skema%20589243.dotm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D7FD-91E1-492C-9910-AC20A058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13-000510-16 Udkast til opdateret skema 589243.dotm</Template>
  <TotalTime>9</TotalTime>
  <Pages>4</Pages>
  <Words>696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til opdateret skema</vt:lpstr>
    </vt:vector>
  </TitlesOfParts>
  <Company>Lovsekretariatet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opdateret skema</dc:title>
  <dc:creator>David Kruse Lange</dc:creator>
  <cp:lastModifiedBy>FTDAKL</cp:lastModifiedBy>
  <cp:revision>7</cp:revision>
  <cp:lastPrinted>2016-01-06T10:43:00Z</cp:lastPrinted>
  <dcterms:created xsi:type="dcterms:W3CDTF">2015-06-29T07:57:00Z</dcterms:created>
  <dcterms:modified xsi:type="dcterms:W3CDTF">2016-02-01T09:19:00Z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457425</vt:lpwstr>
  </property>
  <property fmtid="{D5CDD505-2E9C-101B-9397-08002B2CF9AE}" pid="3" name="gbs_numrecs">
    <vt:lpwstr>0</vt:lpwstr>
  </property>
  <property fmtid="{D5CDD505-2E9C-101B-9397-08002B2CF9AE}" pid="4" name="BackOfficeType">
    <vt:lpwstr>growBusiness Solutions</vt:lpwstr>
  </property>
  <property fmtid="{D5CDD505-2E9C-101B-9397-08002B2CF9AE}" pid="5" name="Server">
    <vt:lpwstr>elektra:8080</vt:lpwstr>
  </property>
  <property fmtid="{D5CDD505-2E9C-101B-9397-08002B2CF9AE}" pid="6" name="Protocol">
    <vt:lpwstr>off</vt:lpwstr>
  </property>
  <property fmtid="{D5CDD505-2E9C-101B-9397-08002B2CF9AE}" pid="7" name="Site">
    <vt:lpwstr>/sites/1030/locator.aspx</vt:lpwstr>
  </property>
  <property fmtid="{D5CDD505-2E9C-101B-9397-08002B2CF9AE}" pid="8" name="FileID">
    <vt:lpwstr>589243</vt:lpwstr>
  </property>
  <property fmtid="{D5CDD505-2E9C-101B-9397-08002B2CF9AE}" pid="9" name="VerID">
    <vt:lpwstr>0</vt:lpwstr>
  </property>
  <property fmtid="{D5CDD505-2E9C-101B-9397-08002B2CF9AE}" pid="10" name="FilePath">
    <vt:lpwstr>\\elektrafiles01\filepool\Users\WORK\ft\ftdakl</vt:lpwstr>
  </property>
  <property fmtid="{D5CDD505-2E9C-101B-9397-08002B2CF9AE}" pid="11" name="FileName">
    <vt:lpwstr>13-000510-16 Udkast til opdateret skema 589243_6_0.DOCX</vt:lpwstr>
  </property>
  <property fmtid="{D5CDD505-2E9C-101B-9397-08002B2CF9AE}" pid="12" name="FullFileName">
    <vt:lpwstr>\\elektrafiles01\filepool\Users\WORK\ft\ftdakl\13-000510-16 Udkast til opdateret skema 589243_6_0.DOCX</vt:lpwstr>
  </property>
  <property fmtid="{D5CDD505-2E9C-101B-9397-08002B2CF9AE}" pid="13" name="_AdHocReviewCycleID">
    <vt:i4>474225737</vt:i4>
  </property>
  <property fmtid="{D5CDD505-2E9C-101B-9397-08002B2CF9AE}" pid="14" name="_NewReviewCycle">
    <vt:lpwstr/>
  </property>
  <property fmtid="{D5CDD505-2E9C-101B-9397-08002B2CF9AE}" pid="15" name="_EmailSubject">
    <vt:lpwstr>Ny vejledning og nyt registreringskema til ft.dk om hvervregisteret</vt:lpwstr>
  </property>
  <property fmtid="{D5CDD505-2E9C-101B-9397-08002B2CF9AE}" pid="16" name="_AuthorEmail">
    <vt:lpwstr>David.Lange@ft.dk</vt:lpwstr>
  </property>
  <property fmtid="{D5CDD505-2E9C-101B-9397-08002B2CF9AE}" pid="17" name="_AuthorEmailDisplayName">
    <vt:lpwstr>David Kruse Lange</vt:lpwstr>
  </property>
  <property fmtid="{D5CDD505-2E9C-101B-9397-08002B2CF9AE}" pid="18" name="_PreviousAdHocReviewCycleID">
    <vt:i4>-1130387756</vt:i4>
  </property>
</Properties>
</file>